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6E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lastRenderedPageBreak/>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bookmarkStart w:id="1" w:name="_GoBack"/>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bookmarkEnd w:id="1"/>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2"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2"/>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1C6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lastRenderedPageBreak/>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3"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4"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5"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6"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7"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8"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9"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10"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1"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1"/>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2" w:name="Check3"/>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2"/>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3" w:name="Check4"/>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3"/>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4"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4"/>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5"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5"/>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6" w:name="Check9"/>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6"/>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7" w:name="Check10"/>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7"/>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8" w:name="Check11"/>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8"/>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9" w:name="Check12"/>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20"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1"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1"/>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2" w:name="Check13"/>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22"/>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3" w:name="Check14"/>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23"/>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4"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4"/>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lastRenderedPageBreak/>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5"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6"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7"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8"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9"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9"/>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30"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1"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2"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3"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4"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5"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6"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7"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8"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9"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40"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0"/>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1"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lastRenderedPageBreak/>
        <w:t>CONTINUE ON A SEPARATE SHEET IF NECESSARY.</w:t>
      </w:r>
    </w:p>
    <w:p w:rsidR="00FF1F26" w:rsidRDefault="00FF1F26">
      <w:pPr>
        <w:rPr>
          <w:rFonts w:ascii="Whitney-Medium" w:hAnsi="Whitney-Medium" w:cs="Arial"/>
          <w:b/>
          <w:bCs/>
          <w:kern w:val="32"/>
          <w:szCs w:val="32"/>
        </w:rPr>
      </w:pPr>
      <w:r>
        <w:rPr>
          <w:rFonts w:ascii="Whitney-Medium" w:hAnsi="Whitney-Medium"/>
        </w:rPr>
        <w:lastRenderedPageBreak/>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AF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C7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0C1770">
              <w:rPr>
                <w:rFonts w:ascii="Whitney-Medium" w:hAnsi="Whitney-Medium"/>
              </w:rPr>
            </w:r>
            <w:r w:rsidR="000C1770">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altName w:val="Times New Roman"/>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C1770"/>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44556"/>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D40"/>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71F3E"/>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0DEF"/>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F63E460-7F39-4FD1-893E-EAEB881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E3B8175D</Template>
  <TotalTime>1</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S.Cox</cp:lastModifiedBy>
  <cp:revision>2</cp:revision>
  <cp:lastPrinted>2008-04-28T14:03:00Z</cp:lastPrinted>
  <dcterms:created xsi:type="dcterms:W3CDTF">2020-09-10T12:34:00Z</dcterms:created>
  <dcterms:modified xsi:type="dcterms:W3CDTF">2020-09-10T12:34:00Z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