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:rsidR="000D3E68" w:rsidRPr="000D3E68" w:rsidRDefault="00C148E1" w:rsidP="000D3E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8E027" wp14:editId="5C7C2B2E">
                <wp:simplePos x="0" y="0"/>
                <wp:positionH relativeFrom="column">
                  <wp:posOffset>363524</wp:posOffset>
                </wp:positionH>
                <wp:positionV relativeFrom="paragraph">
                  <wp:posOffset>-113555</wp:posOffset>
                </wp:positionV>
                <wp:extent cx="3996745" cy="892810"/>
                <wp:effectExtent l="0" t="0" r="381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745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564" w:rsidRDefault="00053564" w:rsidP="000D3E6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D3E68">
                              <w:rPr>
                                <w:rFonts w:asciiTheme="minorHAnsi" w:hAnsiTheme="minorHAnsi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Challenge Pack</w:t>
                            </w:r>
                          </w:p>
                          <w:p w:rsidR="00053564" w:rsidRDefault="00053564" w:rsidP="00F71147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32"/>
                                <w:szCs w:val="32"/>
                              </w:rPr>
                              <w:t xml:space="preserve">Reception </w:t>
                            </w:r>
                          </w:p>
                          <w:p w:rsidR="00053564" w:rsidRPr="00B23EF2" w:rsidRDefault="00053564" w:rsidP="00F71147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32"/>
                                <w:szCs w:val="32"/>
                              </w:rPr>
                              <w:t>Stories, Poems and Rhymes</w:t>
                            </w:r>
                          </w:p>
                          <w:p w:rsidR="00053564" w:rsidRPr="00B23EF2" w:rsidRDefault="00053564" w:rsidP="000D3E68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053564" w:rsidRPr="000D3E68" w:rsidRDefault="00053564" w:rsidP="000D3E6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1B8E0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6pt;margin-top:-8.95pt;width:314.7pt;height: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" stroked="f">
                <v:textbox>
                  <w:txbxContent>
                    <w:p w:rsidR="00053564" w:rsidRDefault="00053564" w:rsidP="000D3E6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0D3E68">
                        <w:rPr>
                          <w:rFonts w:asciiTheme="minorHAnsi" w:hAnsiTheme="minorHAnsi"/>
                          <w:b/>
                          <w:i/>
                          <w:sz w:val="32"/>
                          <w:szCs w:val="32"/>
                          <w:u w:val="single"/>
                        </w:rPr>
                        <w:t>Challenge Pack</w:t>
                      </w:r>
                    </w:p>
                    <w:p w:rsidR="00053564" w:rsidRDefault="00053564" w:rsidP="00F71147">
                      <w:pPr>
                        <w:jc w:val="center"/>
                        <w:rPr>
                          <w:rFonts w:asciiTheme="minorHAnsi" w:hAnsiTheme="minorHAnsi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32"/>
                          <w:szCs w:val="32"/>
                        </w:rPr>
                        <w:t xml:space="preserve">Reception </w:t>
                      </w:r>
                    </w:p>
                    <w:p w:rsidR="00053564" w:rsidRPr="00B23EF2" w:rsidRDefault="00053564" w:rsidP="00F71147">
                      <w:pPr>
                        <w:jc w:val="center"/>
                        <w:rPr>
                          <w:rFonts w:asciiTheme="minorHAnsi" w:hAnsiTheme="minorHAnsi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32"/>
                          <w:szCs w:val="32"/>
                        </w:rPr>
                        <w:t>Stories, Poems and Rhymes</w:t>
                      </w:r>
                    </w:p>
                    <w:p w:rsidR="00053564" w:rsidRPr="00B23EF2" w:rsidRDefault="00053564" w:rsidP="000D3E68">
                      <w:pPr>
                        <w:jc w:val="center"/>
                        <w:rPr>
                          <w:rFonts w:asciiTheme="minorHAnsi" w:hAnsiTheme="minorHAnsi"/>
                          <w:i/>
                          <w:sz w:val="32"/>
                          <w:szCs w:val="32"/>
                        </w:rPr>
                      </w:pPr>
                    </w:p>
                    <w:p w:rsidR="00053564" w:rsidRPr="000D3E68" w:rsidRDefault="00053564" w:rsidP="000D3E6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CD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C2BCD6" wp14:editId="67D337E1">
                <wp:simplePos x="0" y="0"/>
                <wp:positionH relativeFrom="margin">
                  <wp:align>right</wp:align>
                </wp:positionH>
                <wp:positionV relativeFrom="paragraph">
                  <wp:posOffset>1462</wp:posOffset>
                </wp:positionV>
                <wp:extent cx="4667250" cy="15240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564" w:rsidRDefault="00053564" w:rsidP="000D3E68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0D3E68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Class texts</w:t>
                            </w:r>
                            <w:r w:rsidRPr="000D3E68"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t>-</w:t>
                            </w:r>
                            <w:r w:rsidRPr="000D3E68">
                              <w:rPr>
                                <w:rFonts w:asciiTheme="minorHAnsi" w:hAnsiTheme="minorHAnsi"/>
                                <w:i/>
                              </w:rPr>
                              <w:t xml:space="preserve"> whole class reading, extracts, thematic books</w:t>
                            </w:r>
                          </w:p>
                          <w:p w:rsidR="00053564" w:rsidRDefault="00053564" w:rsidP="000D3E68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053564" w:rsidRPr="00317A38" w:rsidRDefault="00053564" w:rsidP="000D3E6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Mr Wiggle and Mr Waggle           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Love Monster                    Big Book of Cuddles</w:t>
                            </w:r>
                            <w:r w:rsidR="0071310B">
                              <w:rPr>
                                <w:rFonts w:asciiTheme="minorHAnsi" w:hAnsiTheme="minorHAnsi"/>
                              </w:rPr>
                              <w:t xml:space="preserve"> Poems</w:t>
                            </w:r>
                          </w:p>
                          <w:p w:rsidR="00053564" w:rsidRPr="00ED652E" w:rsidRDefault="00053564" w:rsidP="000D3E68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ED652E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Three little pigs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This Our House                  Polly Put the Kettle On       </w:t>
                            </w:r>
                          </w:p>
                          <w:p w:rsidR="00053564" w:rsidRDefault="00053564" w:rsidP="00BD0C6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17A38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Rama and Sita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 xml:space="preserve">              Why do we Celebrate       Five </w:t>
                            </w:r>
                            <w:r w:rsidR="0071310B">
                              <w:rPr>
                                <w:rFonts w:asciiTheme="minorHAnsi" w:hAnsiTheme="minorHAnsi"/>
                              </w:rPr>
                              <w:t>B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rown </w:t>
                            </w:r>
                            <w:r w:rsidR="0071310B">
                              <w:rPr>
                                <w:rFonts w:asciiTheme="minorHAnsi" w:hAnsiTheme="minorHAnsi"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o</w:t>
                            </w:r>
                            <w:r w:rsidR="00461D09">
                              <w:rPr>
                                <w:rFonts w:asciiTheme="minorHAnsi" w:hAnsiTheme="minorHAnsi"/>
                              </w:rPr>
                              <w:t>n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kers</w:t>
                            </w:r>
                          </w:p>
                          <w:p w:rsidR="00053564" w:rsidRDefault="00053564" w:rsidP="000D3E6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ED652E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Three Billy Goats Gruff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                    </w:t>
                            </w:r>
                            <w:r w:rsidRPr="00317A38">
                              <w:rPr>
                                <w:rFonts w:asciiTheme="minorHAnsi" w:hAnsiTheme="minorHAnsi"/>
                              </w:rPr>
                              <w:t xml:space="preserve">Owl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B</w:t>
                            </w:r>
                            <w:r w:rsidRPr="00317A38">
                              <w:rPr>
                                <w:rFonts w:asciiTheme="minorHAnsi" w:hAnsiTheme="minorHAnsi"/>
                              </w:rPr>
                              <w:t>abies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                       Animals went in 2 by 2</w:t>
                            </w:r>
                          </w:p>
                          <w:p w:rsidR="00053564" w:rsidRDefault="00053564" w:rsidP="000D3E6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17A38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The Bear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                                              </w:t>
                            </w:r>
                            <w:r w:rsidRPr="00317A38">
                              <w:rPr>
                                <w:rFonts w:asciiTheme="minorHAnsi" w:hAnsiTheme="minorHAnsi"/>
                              </w:rPr>
                              <w:t>Bear Hunt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                        House of the Bears</w:t>
                            </w:r>
                          </w:p>
                          <w:p w:rsidR="00053564" w:rsidRPr="00317A38" w:rsidRDefault="00053564" w:rsidP="000D3E68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Nativity</w:t>
                            </w:r>
                          </w:p>
                          <w:p w:rsidR="00053564" w:rsidRPr="00C50ED2" w:rsidRDefault="00053564" w:rsidP="000D3E68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6C2BCD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6.3pt;margin-top:.1pt;width:367.5pt;height:120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" filled="f" stroked="f">
                <v:textbox>
                  <w:txbxContent>
                    <w:p w:rsidR="00053564" w:rsidRDefault="00053564" w:rsidP="000D3E68">
                      <w:pPr>
                        <w:rPr>
                          <w:rFonts w:asciiTheme="minorHAnsi" w:hAnsiTheme="minorHAnsi"/>
                          <w:i/>
                        </w:rPr>
                      </w:pPr>
                      <w:r w:rsidRPr="000D3E68">
                        <w:rPr>
                          <w:rFonts w:asciiTheme="minorHAnsi" w:hAnsiTheme="minorHAnsi"/>
                          <w:b/>
                          <w:u w:val="single"/>
                        </w:rPr>
                        <w:t>Class texts</w:t>
                      </w:r>
                      <w:r w:rsidRPr="000D3E68"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t>-</w:t>
                      </w:r>
                      <w:r w:rsidRPr="000D3E68">
                        <w:rPr>
                          <w:rFonts w:asciiTheme="minorHAnsi" w:hAnsiTheme="minorHAnsi"/>
                          <w:i/>
                        </w:rPr>
                        <w:t xml:space="preserve"> whole class reading, extracts, thematic books</w:t>
                      </w:r>
                    </w:p>
                    <w:p w:rsidR="00053564" w:rsidRDefault="00053564" w:rsidP="000D3E68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053564" w:rsidRPr="00317A38" w:rsidRDefault="00053564" w:rsidP="000D3E68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 xml:space="preserve">Mr Wiggle and Mr Waggle            </w:t>
                      </w:r>
                      <w:r>
                        <w:rPr>
                          <w:rFonts w:asciiTheme="minorHAnsi" w:hAnsiTheme="minorHAnsi"/>
                        </w:rPr>
                        <w:t>Love Monster                    Big Book of Cuddles</w:t>
                      </w:r>
                      <w:r w:rsidR="0071310B">
                        <w:rPr>
                          <w:rFonts w:asciiTheme="minorHAnsi" w:hAnsiTheme="minorHAnsi"/>
                        </w:rPr>
                        <w:t xml:space="preserve"> Poems</w:t>
                      </w:r>
                    </w:p>
                    <w:p w:rsidR="00053564" w:rsidRPr="00ED652E" w:rsidRDefault="00053564" w:rsidP="000D3E68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ED652E">
                        <w:rPr>
                          <w:rFonts w:asciiTheme="minorHAnsi" w:hAnsiTheme="minorHAnsi"/>
                          <w:b/>
                          <w:i/>
                        </w:rPr>
                        <w:t xml:space="preserve">Three little pigs  </w:t>
                      </w: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 xml:space="preserve">                               </w:t>
                      </w:r>
                      <w:r>
                        <w:rPr>
                          <w:rFonts w:asciiTheme="minorHAnsi" w:hAnsiTheme="minorHAnsi"/>
                        </w:rPr>
                        <w:t xml:space="preserve">This Our House                  Polly Put the Kettle On       </w:t>
                      </w:r>
                    </w:p>
                    <w:p w:rsidR="00053564" w:rsidRDefault="00053564" w:rsidP="00BD0C69">
                      <w:pPr>
                        <w:rPr>
                          <w:rFonts w:asciiTheme="minorHAnsi" w:hAnsiTheme="minorHAnsi"/>
                        </w:rPr>
                      </w:pPr>
                      <w:r w:rsidRPr="00317A38">
                        <w:rPr>
                          <w:rFonts w:asciiTheme="minorHAnsi" w:hAnsiTheme="minorHAnsi"/>
                          <w:b/>
                          <w:i/>
                        </w:rPr>
                        <w:t>Rama and Sita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 xml:space="preserve">              Why do we Celebrate       Five </w:t>
                      </w:r>
                      <w:r w:rsidR="0071310B">
                        <w:rPr>
                          <w:rFonts w:asciiTheme="minorHAnsi" w:hAnsiTheme="minorHAnsi"/>
                        </w:rPr>
                        <w:t>B</w:t>
                      </w:r>
                      <w:r>
                        <w:rPr>
                          <w:rFonts w:asciiTheme="minorHAnsi" w:hAnsiTheme="minorHAnsi"/>
                        </w:rPr>
                        <w:t xml:space="preserve">rown </w:t>
                      </w:r>
                      <w:r w:rsidR="0071310B">
                        <w:rPr>
                          <w:rFonts w:asciiTheme="minorHAnsi" w:hAnsiTheme="minorHAnsi"/>
                        </w:rPr>
                        <w:t>C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/>
                        </w:rPr>
                        <w:t>o</w:t>
                      </w:r>
                      <w:r w:rsidR="00461D09">
                        <w:rPr>
                          <w:rFonts w:asciiTheme="minorHAnsi" w:hAnsiTheme="minorHAnsi"/>
                        </w:rPr>
                        <w:t>n</w:t>
                      </w:r>
                      <w:r>
                        <w:rPr>
                          <w:rFonts w:asciiTheme="minorHAnsi" w:hAnsiTheme="minorHAnsi"/>
                        </w:rPr>
                        <w:t>kers</w:t>
                      </w:r>
                    </w:p>
                    <w:p w:rsidR="00053564" w:rsidRDefault="00053564" w:rsidP="000D3E68">
                      <w:pPr>
                        <w:rPr>
                          <w:rFonts w:asciiTheme="minorHAnsi" w:hAnsiTheme="minorHAnsi"/>
                        </w:rPr>
                      </w:pPr>
                      <w:r w:rsidRPr="00ED652E">
                        <w:rPr>
                          <w:rFonts w:asciiTheme="minorHAnsi" w:hAnsiTheme="minorHAnsi"/>
                          <w:b/>
                          <w:i/>
                        </w:rPr>
                        <w:t>Three Billy Goats Gruff</w:t>
                      </w: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 xml:space="preserve">                    </w:t>
                      </w:r>
                      <w:r w:rsidRPr="00317A38">
                        <w:rPr>
                          <w:rFonts w:asciiTheme="minorHAnsi" w:hAnsiTheme="minorHAnsi"/>
                        </w:rPr>
                        <w:t xml:space="preserve">Owl </w:t>
                      </w:r>
                      <w:r>
                        <w:rPr>
                          <w:rFonts w:asciiTheme="minorHAnsi" w:hAnsiTheme="minorHAnsi"/>
                        </w:rPr>
                        <w:t>B</w:t>
                      </w:r>
                      <w:r w:rsidRPr="00317A38">
                        <w:rPr>
                          <w:rFonts w:asciiTheme="minorHAnsi" w:hAnsiTheme="minorHAnsi"/>
                        </w:rPr>
                        <w:t>abies</w:t>
                      </w:r>
                      <w:r>
                        <w:rPr>
                          <w:rFonts w:asciiTheme="minorHAnsi" w:hAnsiTheme="minorHAnsi"/>
                        </w:rPr>
                        <w:t xml:space="preserve">                          Animals went in 2 by 2</w:t>
                      </w:r>
                    </w:p>
                    <w:p w:rsidR="00053564" w:rsidRDefault="00053564" w:rsidP="000D3E68">
                      <w:pPr>
                        <w:rPr>
                          <w:rFonts w:asciiTheme="minorHAnsi" w:hAnsiTheme="minorHAnsi"/>
                        </w:rPr>
                      </w:pPr>
                      <w:r w:rsidRPr="00317A38">
                        <w:rPr>
                          <w:rFonts w:asciiTheme="minorHAnsi" w:hAnsiTheme="minorHAnsi"/>
                          <w:b/>
                          <w:i/>
                        </w:rPr>
                        <w:t>The Bear</w:t>
                      </w: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 xml:space="preserve">                                              </w:t>
                      </w:r>
                      <w:proofErr w:type="spellStart"/>
                      <w:r w:rsidRPr="00317A38">
                        <w:rPr>
                          <w:rFonts w:asciiTheme="minorHAnsi" w:hAnsiTheme="minorHAnsi"/>
                        </w:rPr>
                        <w:t>Bear</w:t>
                      </w:r>
                      <w:proofErr w:type="spellEnd"/>
                      <w:r w:rsidRPr="00317A38">
                        <w:rPr>
                          <w:rFonts w:asciiTheme="minorHAnsi" w:hAnsiTheme="minorHAnsi"/>
                        </w:rPr>
                        <w:t xml:space="preserve"> Hunt</w:t>
                      </w:r>
                      <w:r>
                        <w:rPr>
                          <w:rFonts w:asciiTheme="minorHAnsi" w:hAnsiTheme="minorHAnsi"/>
                        </w:rPr>
                        <w:t xml:space="preserve">                           House of the Bears</w:t>
                      </w:r>
                    </w:p>
                    <w:p w:rsidR="00053564" w:rsidRPr="00317A38" w:rsidRDefault="00053564" w:rsidP="000D3E68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>Nativity</w:t>
                      </w:r>
                    </w:p>
                    <w:p w:rsidR="00053564" w:rsidRPr="00C50ED2" w:rsidRDefault="00053564" w:rsidP="000D3E68">
                      <w:pPr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 xml:space="preserve">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E68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A0018" wp14:editId="1BA24F92">
                <wp:simplePos x="0" y="0"/>
                <wp:positionH relativeFrom="column">
                  <wp:posOffset>-102870</wp:posOffset>
                </wp:positionH>
                <wp:positionV relativeFrom="paragraph">
                  <wp:posOffset>-112395</wp:posOffset>
                </wp:positionV>
                <wp:extent cx="4810125" cy="4724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472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0E8F7C4" id="Rectangle 6" o:spid="_x0000_s1026" style="position:absolute;margin-left:-8.1pt;margin-top:-8.85pt;width:378.75pt;height:37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" filled="f" strokecolor="#243f60 [1604]" strokeweight="2pt"/>
            </w:pict>
          </mc:Fallback>
        </mc:AlternateContent>
      </w:r>
      <w:r w:rsidR="000D3E68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2BD4D" wp14:editId="1AE4E4F4">
                <wp:simplePos x="0" y="0"/>
                <wp:positionH relativeFrom="column">
                  <wp:posOffset>5021580</wp:posOffset>
                </wp:positionH>
                <wp:positionV relativeFrom="paragraph">
                  <wp:posOffset>-112395</wp:posOffset>
                </wp:positionV>
                <wp:extent cx="5029200" cy="176212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762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EF99AB9" id="Rounded Rectangle 8" o:spid="_x0000_s1026" style="position:absolute;margin-left:395.4pt;margin-top:-8.85pt;width:396pt;height:13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" filled="f" strokecolor="#243f60 [1604]" strokeweight="2pt"/>
            </w:pict>
          </mc:Fallback>
        </mc:AlternateContent>
      </w:r>
    </w:p>
    <w:p w:rsidR="007F7263" w:rsidRDefault="0063024F">
      <w:pPr>
        <w:spacing w:after="200" w:line="276" w:lineRule="auto"/>
      </w:pPr>
      <w:r w:rsidRPr="000D3E6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21A944" wp14:editId="1F676C79">
                <wp:simplePos x="0" y="0"/>
                <wp:positionH relativeFrom="margin">
                  <wp:posOffset>7163680</wp:posOffset>
                </wp:positionH>
                <wp:positionV relativeFrom="paragraph">
                  <wp:posOffset>4072920</wp:posOffset>
                </wp:positionV>
                <wp:extent cx="2635200" cy="297307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00" cy="2973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564" w:rsidRPr="00885F58" w:rsidRDefault="00053564" w:rsidP="00885F58">
                            <w:p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885F58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Concept Questions</w:t>
                            </w:r>
                          </w:p>
                          <w:p w:rsidR="0063024F" w:rsidRDefault="0063024F" w:rsidP="00885F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Are stories real?</w:t>
                            </w:r>
                          </w:p>
                          <w:p w:rsidR="00053564" w:rsidRPr="00885F58" w:rsidRDefault="00053564" w:rsidP="00885F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85F58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Can a story, poem or rhyme be </w:t>
                            </w:r>
                            <w:r w:rsidR="0063024F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about</w:t>
                            </w:r>
                            <w:r w:rsidRPr="00885F58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 r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eal life</w:t>
                            </w:r>
                            <w:r w:rsidRPr="00885F58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053564" w:rsidRPr="00885F58" w:rsidRDefault="00053564" w:rsidP="00885F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85F58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Why do people tell </w:t>
                            </w:r>
                            <w:r w:rsidR="0063024F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stories</w:t>
                            </w:r>
                            <w:r w:rsidRPr="00885F58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053564" w:rsidRPr="00885F58" w:rsidRDefault="00053564" w:rsidP="00885F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85F58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What makes a great story/poem/rhyme?</w:t>
                            </w:r>
                          </w:p>
                          <w:p w:rsidR="00053564" w:rsidRPr="00885F58" w:rsidRDefault="00053564" w:rsidP="00885F58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885F58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Key Questions</w:t>
                            </w:r>
                          </w:p>
                          <w:p w:rsidR="00053564" w:rsidRPr="00885F58" w:rsidRDefault="00053564" w:rsidP="00885F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885F5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Can I tell a story?</w:t>
                            </w:r>
                          </w:p>
                          <w:p w:rsidR="00053564" w:rsidRPr="00885F58" w:rsidRDefault="00053564" w:rsidP="00885F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885F5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What links can be made to other stories/characters?</w:t>
                            </w:r>
                          </w:p>
                          <w:p w:rsidR="00053564" w:rsidRPr="00885F58" w:rsidRDefault="00053564" w:rsidP="00885F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885F5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What is the difference between a story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, poem or</w:t>
                            </w:r>
                            <w:r w:rsidRPr="00885F5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a rhyme?</w:t>
                            </w:r>
                          </w:p>
                          <w:p w:rsidR="00053564" w:rsidRPr="00885F58" w:rsidRDefault="00053564" w:rsidP="00885F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885F5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Do you recognise any patterns? Can you find the rhyming words?</w:t>
                            </w:r>
                          </w:p>
                          <w:p w:rsidR="00053564" w:rsidRPr="00885F58" w:rsidRDefault="00053564" w:rsidP="00885F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885F5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How did …. feel? Why?</w:t>
                            </w:r>
                          </w:p>
                          <w:p w:rsidR="00053564" w:rsidRPr="00885F58" w:rsidRDefault="00053564" w:rsidP="00885F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885F5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What do you like about…?</w:t>
                            </w:r>
                          </w:p>
                          <w:p w:rsidR="00053564" w:rsidRPr="00885F58" w:rsidRDefault="00053564" w:rsidP="00885F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885F5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What do you dislike…?</w:t>
                            </w:r>
                          </w:p>
                          <w:p w:rsidR="00053564" w:rsidRPr="00885F58" w:rsidRDefault="00053564" w:rsidP="00885F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885F5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What would happen if the character…?</w:t>
                            </w:r>
                          </w:p>
                          <w:p w:rsidR="00053564" w:rsidRPr="00885F58" w:rsidRDefault="00053564" w:rsidP="00885F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885F5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What questions would you ask</w:t>
                            </w:r>
                            <w:r w:rsidR="0063024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r w:rsidRPr="00885F5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…?</w:t>
                            </w:r>
                          </w:p>
                          <w:p w:rsidR="00053564" w:rsidRPr="00F71147" w:rsidRDefault="00053564" w:rsidP="00885F5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21A944" id="_x0000_s1028" type="#_x0000_t202" style="position:absolute;margin-left:564.05pt;margin-top:320.7pt;width:207.5pt;height:234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" filled="f" stroked="f">
                <v:textbox>
                  <w:txbxContent>
                    <w:p w:rsidR="00053564" w:rsidRPr="00885F58" w:rsidRDefault="00053564" w:rsidP="00885F58">
                      <w:p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885F58">
                        <w:rPr>
                          <w:rFonts w:asciiTheme="minorHAnsi" w:hAnsiTheme="minorHAnsi"/>
                          <w:b/>
                          <w:u w:val="single"/>
                        </w:rPr>
                        <w:t>Concept Questions</w:t>
                      </w:r>
                    </w:p>
                    <w:p w:rsidR="0063024F" w:rsidRDefault="0063024F" w:rsidP="00885F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Are stories real?</w:t>
                      </w:r>
                    </w:p>
                    <w:p w:rsidR="00053564" w:rsidRPr="00885F58" w:rsidRDefault="00053564" w:rsidP="00885F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885F58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Can a story, poem or rhyme be </w:t>
                      </w:r>
                      <w:r w:rsidR="0063024F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about</w:t>
                      </w:r>
                      <w:r w:rsidRPr="00885F58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 r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eal life</w:t>
                      </w:r>
                      <w:r w:rsidRPr="00885F58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?</w:t>
                      </w:r>
                    </w:p>
                    <w:p w:rsidR="00053564" w:rsidRPr="00885F58" w:rsidRDefault="00053564" w:rsidP="00885F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885F58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Why do people tell </w:t>
                      </w:r>
                      <w:r w:rsidR="0063024F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stories</w:t>
                      </w:r>
                      <w:r w:rsidRPr="00885F58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?</w:t>
                      </w:r>
                    </w:p>
                    <w:p w:rsidR="00053564" w:rsidRPr="00885F58" w:rsidRDefault="00053564" w:rsidP="00885F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885F58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What makes a great story/poem/rhyme?</w:t>
                      </w:r>
                    </w:p>
                    <w:p w:rsidR="00053564" w:rsidRPr="00885F58" w:rsidRDefault="00053564" w:rsidP="00885F58">
                      <w:pPr>
                        <w:rPr>
                          <w:rFonts w:asciiTheme="minorHAnsi" w:hAnsiTheme="minorHAnsi"/>
                          <w:i/>
                        </w:rPr>
                      </w:pPr>
                      <w:r w:rsidRPr="00885F58">
                        <w:rPr>
                          <w:rFonts w:asciiTheme="minorHAnsi" w:hAnsiTheme="minorHAnsi"/>
                          <w:b/>
                          <w:u w:val="single"/>
                        </w:rPr>
                        <w:t>Key Questions</w:t>
                      </w:r>
                    </w:p>
                    <w:p w:rsidR="00053564" w:rsidRPr="00885F58" w:rsidRDefault="00053564" w:rsidP="00885F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885F5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Can I tell a story?</w:t>
                      </w:r>
                    </w:p>
                    <w:p w:rsidR="00053564" w:rsidRPr="00885F58" w:rsidRDefault="00053564" w:rsidP="00885F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885F5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What links can be made to other stories/characters?</w:t>
                      </w:r>
                    </w:p>
                    <w:p w:rsidR="00053564" w:rsidRPr="00885F58" w:rsidRDefault="00053564" w:rsidP="00885F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885F5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What is the difference between a story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, poem or</w:t>
                      </w:r>
                      <w:r w:rsidRPr="00885F58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 rhyme?</w:t>
                      </w:r>
                    </w:p>
                    <w:p w:rsidR="00053564" w:rsidRPr="00885F58" w:rsidRDefault="00053564" w:rsidP="00885F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885F5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Do you recognise any patterns? Can you find the rhyming words?</w:t>
                      </w:r>
                    </w:p>
                    <w:p w:rsidR="00053564" w:rsidRPr="00885F58" w:rsidRDefault="00053564" w:rsidP="00885F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885F5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How did …. feel? Why?</w:t>
                      </w:r>
                    </w:p>
                    <w:p w:rsidR="00053564" w:rsidRPr="00885F58" w:rsidRDefault="00053564" w:rsidP="00885F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885F5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What do you like about…?</w:t>
                      </w:r>
                    </w:p>
                    <w:p w:rsidR="00053564" w:rsidRPr="00885F58" w:rsidRDefault="00053564" w:rsidP="00885F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885F5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What do you dislike…?</w:t>
                      </w:r>
                    </w:p>
                    <w:p w:rsidR="00053564" w:rsidRPr="00885F58" w:rsidRDefault="00053564" w:rsidP="00885F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885F5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What would happen if the character…?</w:t>
                      </w:r>
                    </w:p>
                    <w:p w:rsidR="00053564" w:rsidRPr="00885F58" w:rsidRDefault="00053564" w:rsidP="00885F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885F5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What questions would you ask</w:t>
                      </w:r>
                      <w:r w:rsidR="0063024F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to </w:t>
                      </w:r>
                      <w:r w:rsidRPr="00885F5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…?</w:t>
                      </w:r>
                    </w:p>
                    <w:p w:rsidR="00053564" w:rsidRPr="00F71147" w:rsidRDefault="00053564" w:rsidP="00885F58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3E6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91E78" wp14:editId="21D2CA7F">
                <wp:simplePos x="0" y="0"/>
                <wp:positionH relativeFrom="margin">
                  <wp:align>right</wp:align>
                </wp:positionH>
                <wp:positionV relativeFrom="paragraph">
                  <wp:posOffset>4022705</wp:posOffset>
                </wp:positionV>
                <wp:extent cx="2973600" cy="3002280"/>
                <wp:effectExtent l="0" t="0" r="17780" b="2667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600" cy="30022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0105AA4" id="Rounded Rectangle 12" o:spid="_x0000_s1026" style="position:absolute;margin-left:182.95pt;margin-top:316.75pt;width:234.15pt;height:236.4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" filled="f" strokecolor="#243f60 [1604]" strokeweight="2pt">
                <w10:wrap anchorx="margin"/>
              </v:roundrect>
            </w:pict>
          </mc:Fallback>
        </mc:AlternateContent>
      </w:r>
      <w:r w:rsidR="00946FC8" w:rsidRPr="000D3E6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D586F6" wp14:editId="29A76522">
                <wp:simplePos x="0" y="0"/>
                <wp:positionH relativeFrom="column">
                  <wp:posOffset>4989195</wp:posOffset>
                </wp:positionH>
                <wp:positionV relativeFrom="paragraph">
                  <wp:posOffset>1563370</wp:posOffset>
                </wp:positionV>
                <wp:extent cx="5029200" cy="2402958"/>
                <wp:effectExtent l="0" t="0" r="19050" b="1651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40295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E6EC2D5" id="Rounded Rectangle 10" o:spid="_x0000_s1026" style="position:absolute;margin-left:392.85pt;margin-top:123.1pt;width:396pt;height:189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" filled="f" strokecolor="#243f60 [1604]" strokeweight="2pt"/>
            </w:pict>
          </mc:Fallback>
        </mc:AlternateContent>
      </w:r>
      <w:r w:rsidR="00946FC8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219586" wp14:editId="4872167D">
                <wp:simplePos x="0" y="0"/>
                <wp:positionH relativeFrom="column">
                  <wp:posOffset>8631555</wp:posOffset>
                </wp:positionH>
                <wp:positionV relativeFrom="paragraph">
                  <wp:posOffset>2328546</wp:posOffset>
                </wp:positionV>
                <wp:extent cx="975360" cy="678180"/>
                <wp:effectExtent l="0" t="0" r="1524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3564" w:rsidRPr="00A60B74" w:rsidRDefault="00053564">
                            <w:pP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A60B74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WWW</w:t>
                            </w:r>
                          </w:p>
                          <w:p w:rsidR="00053564" w:rsidRPr="00A60B74" w:rsidRDefault="00053564">
                            <w:pP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A60B74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EBI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219586" id="Text Box 3" o:spid="_x0000_s1029" type="#_x0000_t202" style="position:absolute;margin-left:679.65pt;margin-top:183.35pt;width:76.8pt;height:5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" fillcolor="white [3201]" strokeweight=".5pt">
                <v:textbox>
                  <w:txbxContent>
                    <w:p w:rsidR="00053564" w:rsidRPr="00A60B74" w:rsidRDefault="00053564">
                      <w:pPr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A60B74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WWW</w:t>
                      </w:r>
                    </w:p>
                    <w:p w:rsidR="00053564" w:rsidRPr="00A60B74" w:rsidRDefault="00053564">
                      <w:pPr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A60B74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EBI</w:t>
                      </w:r>
                    </w:p>
                  </w:txbxContent>
                </v:textbox>
              </v:shape>
            </w:pict>
          </mc:Fallback>
        </mc:AlternateContent>
      </w:r>
      <w:r w:rsidR="00946FC8" w:rsidRPr="000D3E6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D34604" wp14:editId="1031E737">
                <wp:simplePos x="0" y="0"/>
                <wp:positionH relativeFrom="column">
                  <wp:posOffset>4643120</wp:posOffset>
                </wp:positionH>
                <wp:positionV relativeFrom="paragraph">
                  <wp:posOffset>4660265</wp:posOffset>
                </wp:positionV>
                <wp:extent cx="2209800" cy="1762125"/>
                <wp:effectExtent l="0" t="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762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B21684A" id="Rounded Rectangle 16" o:spid="_x0000_s1026" style="position:absolute;margin-left:365.6pt;margin-top:366.95pt;width:174pt;height:138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" filled="f" strokecolor="#243f60 [1604]" strokeweight="2pt"/>
            </w:pict>
          </mc:Fallback>
        </mc:AlternateContent>
      </w:r>
      <w:r w:rsidR="009051C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B99EA" wp14:editId="61EC9BCB">
                <wp:simplePos x="0" y="0"/>
                <wp:positionH relativeFrom="column">
                  <wp:posOffset>330835</wp:posOffset>
                </wp:positionH>
                <wp:positionV relativeFrom="paragraph">
                  <wp:posOffset>1916430</wp:posOffset>
                </wp:positionV>
                <wp:extent cx="2374265" cy="2362810"/>
                <wp:effectExtent l="0" t="0" r="1143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36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564" w:rsidRDefault="00053564" w:rsidP="000D3E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44E097" wp14:editId="2668BA1A">
                                  <wp:extent cx="3909060" cy="2263140"/>
                                  <wp:effectExtent l="0" t="0" r="0" b="3810"/>
                                  <wp:docPr id="2" name="Picture 2" descr="C:\Users\D.Hunt\AppData\Local\Microsoft\Windows\INetCache\Content.MSO\D25A7655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.Hunt\AppData\Local\Microsoft\Windows\INetCache\Content.MSO\D25A7655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51862" cy="2287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3564" w:rsidRDefault="00053564" w:rsidP="00F711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1B99EA" id="_x0000_s1030" type="#_x0000_t202" style="position:absolute;margin-left:26.05pt;margin-top:150.9pt;width:186.95pt;height:186.0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">
                <v:textbox>
                  <w:txbxContent>
                    <w:p w:rsidR="00053564" w:rsidRDefault="00053564" w:rsidP="000D3E68">
                      <w:r>
                        <w:rPr>
                          <w:noProof/>
                        </w:rPr>
                        <w:drawing>
                          <wp:inline distT="0" distB="0" distL="0" distR="0" wp14:anchorId="0D44E097" wp14:editId="2668BA1A">
                            <wp:extent cx="3909060" cy="2263140"/>
                            <wp:effectExtent l="0" t="0" r="0" b="3810"/>
                            <wp:docPr id="2" name="Picture 2" descr="C:\Users\D.Hunt\AppData\Local\Microsoft\Windows\INetCache\Content.MSO\D25A7655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.Hunt\AppData\Local\Microsoft\Windows\INetCache\Content.MSO\D25A7655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51862" cy="2287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3564" w:rsidRDefault="00053564" w:rsidP="00F711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5F58" w:rsidRPr="000D3E6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F22597" wp14:editId="2598DB23">
                <wp:simplePos x="0" y="0"/>
                <wp:positionH relativeFrom="margin">
                  <wp:posOffset>-85725</wp:posOffset>
                </wp:positionH>
                <wp:positionV relativeFrom="paragraph">
                  <wp:posOffset>4789805</wp:posOffset>
                </wp:positionV>
                <wp:extent cx="4267200" cy="14351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564" w:rsidRPr="0053407B" w:rsidRDefault="00053564" w:rsidP="0053407B">
                            <w:p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Hooks or memorable experiences</w:t>
                            </w:r>
                          </w:p>
                          <w:p w:rsidR="00053564" w:rsidRPr="00F71147" w:rsidRDefault="00053564" w:rsidP="008267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71147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szCs w:val="24"/>
                              </w:rPr>
                              <w:t>from</w:t>
                            </w:r>
                            <w:r w:rsidRPr="00F71147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26D6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F71147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szCs w:val="24"/>
                              </w:rPr>
                              <w:t>Smethwick Librar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szCs w:val="24"/>
                              </w:rPr>
                              <w:t>ian</w:t>
                            </w:r>
                            <w:r w:rsidRPr="00F71147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53564" w:rsidRPr="00F71147" w:rsidRDefault="00053564" w:rsidP="00F7114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71147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szCs w:val="24"/>
                              </w:rPr>
                              <w:t>Trip to the theatre</w:t>
                            </w:r>
                          </w:p>
                          <w:p w:rsidR="00053564" w:rsidRPr="00F71147" w:rsidRDefault="00053564" w:rsidP="00F7114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71147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Perform in fr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ont of an</w:t>
                            </w:r>
                            <w:r w:rsidRPr="00F71147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 xml:space="preserve"> audience</w:t>
                            </w:r>
                          </w:p>
                          <w:p w:rsidR="00053564" w:rsidRPr="00F71147" w:rsidRDefault="00053564" w:rsidP="00F7114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F71147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Story clues to introduce each story</w:t>
                            </w:r>
                          </w:p>
                          <w:p w:rsidR="00053564" w:rsidRPr="00F71147" w:rsidRDefault="00053564" w:rsidP="00F7114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F71147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Experiences linked to each story, poem and rhyme</w:t>
                            </w:r>
                          </w:p>
                          <w:p w:rsidR="00053564" w:rsidRPr="00F71147" w:rsidRDefault="00053564" w:rsidP="00F71147">
                            <w:pPr>
                              <w:pStyle w:val="ListParagraph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:rsidR="00053564" w:rsidRDefault="00053564" w:rsidP="000D3E68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053564" w:rsidRDefault="00053564" w:rsidP="000D3E68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053564" w:rsidRDefault="00053564" w:rsidP="000D3E68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053564" w:rsidRDefault="00053564" w:rsidP="000D3E68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053564" w:rsidRDefault="00053564" w:rsidP="000D3E68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053564" w:rsidRDefault="00053564" w:rsidP="000D3E68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053564" w:rsidRPr="000D3E68" w:rsidRDefault="00053564" w:rsidP="000D3E6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5F22597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6.75pt;margin-top:377.15pt;width:336pt;height:11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" stroked="f">
                <v:textbox>
                  <w:txbxContent>
                    <w:p w:rsidR="00053564" w:rsidRPr="0053407B" w:rsidRDefault="00053564" w:rsidP="0053407B">
                      <w:p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u w:val="single"/>
                        </w:rPr>
                        <w:t>Hooks or memorable experiences</w:t>
                      </w:r>
                    </w:p>
                    <w:p w:rsidR="00053564" w:rsidRPr="00F71147" w:rsidRDefault="00053564" w:rsidP="008267F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F71147">
                        <w:rPr>
                          <w:rFonts w:asciiTheme="minorHAnsi" w:hAnsiTheme="minorHAnsi"/>
                          <w:b/>
                          <w:i/>
                          <w:sz w:val="24"/>
                          <w:szCs w:val="24"/>
                        </w:rPr>
                        <w:t xml:space="preserve">Visit 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sz w:val="24"/>
                          <w:szCs w:val="24"/>
                        </w:rPr>
                        <w:t>from</w:t>
                      </w:r>
                      <w:r w:rsidRPr="00F71147">
                        <w:rPr>
                          <w:rFonts w:asciiTheme="minorHAnsi" w:hAnsi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FE26D6">
                        <w:rPr>
                          <w:rFonts w:asciiTheme="minorHAnsi" w:hAnsiTheme="minorHAnsi"/>
                          <w:b/>
                          <w:i/>
                          <w:sz w:val="24"/>
                          <w:szCs w:val="24"/>
                        </w:rPr>
                        <w:t xml:space="preserve">a </w:t>
                      </w:r>
                      <w:r w:rsidRPr="00F71147">
                        <w:rPr>
                          <w:rFonts w:asciiTheme="minorHAnsi" w:hAnsiTheme="minorHAnsi"/>
                          <w:b/>
                          <w:i/>
                          <w:sz w:val="24"/>
                          <w:szCs w:val="24"/>
                        </w:rPr>
                        <w:t>Smethwick Librar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sz w:val="24"/>
                          <w:szCs w:val="24"/>
                        </w:rPr>
                        <w:t>ian</w:t>
                      </w:r>
                      <w:r w:rsidRPr="00F71147">
                        <w:rPr>
                          <w:rFonts w:asciiTheme="minorHAnsi" w:hAnsi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053564" w:rsidRPr="00F71147" w:rsidRDefault="00053564" w:rsidP="00F7114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F71147">
                        <w:rPr>
                          <w:rFonts w:asciiTheme="minorHAnsi" w:hAnsiTheme="minorHAnsi"/>
                          <w:b/>
                          <w:i/>
                          <w:sz w:val="24"/>
                          <w:szCs w:val="24"/>
                        </w:rPr>
                        <w:t>Trip to the theatre</w:t>
                      </w:r>
                    </w:p>
                    <w:p w:rsidR="00053564" w:rsidRPr="00F71147" w:rsidRDefault="00053564" w:rsidP="00F7114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F71147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Perform in fr</w:t>
                      </w:r>
                      <w:r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ont of an</w:t>
                      </w:r>
                      <w:r w:rsidRPr="00F71147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 xml:space="preserve"> audience</w:t>
                      </w:r>
                      <w:bookmarkStart w:id="1" w:name="_GoBack"/>
                      <w:bookmarkEnd w:id="1"/>
                    </w:p>
                    <w:p w:rsidR="00053564" w:rsidRPr="00F71147" w:rsidRDefault="00053564" w:rsidP="00F7114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</w:pPr>
                      <w:r w:rsidRPr="00F71147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Story clues to introduce each story</w:t>
                      </w:r>
                    </w:p>
                    <w:p w:rsidR="00053564" w:rsidRPr="00F71147" w:rsidRDefault="00053564" w:rsidP="00F7114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</w:pPr>
                      <w:r w:rsidRPr="00F71147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Experiences linked to each story, poem and rhyme</w:t>
                      </w:r>
                    </w:p>
                    <w:p w:rsidR="00053564" w:rsidRPr="00F71147" w:rsidRDefault="00053564" w:rsidP="00F71147">
                      <w:pPr>
                        <w:pStyle w:val="ListParagraph"/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:rsidR="00053564" w:rsidRDefault="00053564" w:rsidP="000D3E68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053564" w:rsidRDefault="00053564" w:rsidP="000D3E68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053564" w:rsidRDefault="00053564" w:rsidP="000D3E68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053564" w:rsidRDefault="00053564" w:rsidP="000D3E68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053564" w:rsidRDefault="00053564" w:rsidP="000D3E68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053564" w:rsidRDefault="00053564" w:rsidP="000D3E68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053564" w:rsidRPr="000D3E68" w:rsidRDefault="00053564" w:rsidP="000D3E68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5F58" w:rsidRPr="000D3E6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7FE1B3" wp14:editId="76027D1F">
                <wp:simplePos x="0" y="0"/>
                <wp:positionH relativeFrom="column">
                  <wp:posOffset>-177165</wp:posOffset>
                </wp:positionH>
                <wp:positionV relativeFrom="paragraph">
                  <wp:posOffset>4622165</wp:posOffset>
                </wp:positionV>
                <wp:extent cx="4648200" cy="176212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1762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4D66A58" id="Rounded Rectangle 14" o:spid="_x0000_s1026" style="position:absolute;margin-left:-13.95pt;margin-top:363.95pt;width:366pt;height:138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" fillcolor="white [3201]" strokecolor="#4f81bd [3204]" strokeweight="2pt"/>
            </w:pict>
          </mc:Fallback>
        </mc:AlternateContent>
      </w:r>
      <w:r w:rsidR="00811F49" w:rsidRPr="000D3E6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D881B2" wp14:editId="7EF45257">
                <wp:simplePos x="0" y="0"/>
                <wp:positionH relativeFrom="column">
                  <wp:posOffset>4724253</wp:posOffset>
                </wp:positionH>
                <wp:positionV relativeFrom="paragraph">
                  <wp:posOffset>4769987</wp:posOffset>
                </wp:positionV>
                <wp:extent cx="2074628" cy="1419225"/>
                <wp:effectExtent l="0" t="0" r="1905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628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564" w:rsidRDefault="00053564" w:rsidP="000D3E68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Public Outcome</w:t>
                            </w: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t>?</w:t>
                            </w:r>
                            <w:r w:rsidRPr="000D3E68">
                              <w:rPr>
                                <w:rFonts w:asciiTheme="minorHAnsi" w:hAnsiTheme="minorHAnsi"/>
                                <w:i/>
                              </w:rPr>
                              <w:t xml:space="preserve"> </w:t>
                            </w:r>
                          </w:p>
                          <w:p w:rsidR="00053564" w:rsidRDefault="00053564" w:rsidP="00B23EF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053564" w:rsidRPr="00C148E1" w:rsidRDefault="00053564" w:rsidP="00B23EF2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To create a </w:t>
                            </w:r>
                            <w:r w:rsidR="00066B38">
                              <w:rPr>
                                <w:rFonts w:asciiTheme="minorHAnsi" w:hAnsiTheme="minorHAnsi"/>
                                <w:b/>
                              </w:rPr>
                              <w:t>bag of stories and rhymes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based on </w:t>
                            </w:r>
                            <w:r w:rsidR="0063024F">
                              <w:rPr>
                                <w:rFonts w:asciiTheme="minorHAnsi" w:hAnsiTheme="minorHAnsi"/>
                                <w:b/>
                              </w:rPr>
                              <w:t>‘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The Bear</w:t>
                            </w:r>
                            <w:r w:rsidR="0063024F">
                              <w:rPr>
                                <w:rFonts w:asciiTheme="minorHAnsi" w:hAnsiTheme="minorHAnsi"/>
                                <w:b/>
                              </w:rPr>
                              <w:t>’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066B38">
                              <w:rPr>
                                <w:rFonts w:asciiTheme="minorHAnsi" w:hAnsiTheme="minorHAnsi"/>
                                <w:b/>
                              </w:rPr>
                              <w:t>so that we can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share with our Families.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AD881B2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372pt;margin-top:375.6pt;width:163.35pt;height:11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" stroked="f">
                <v:textbox>
                  <w:txbxContent>
                    <w:p w:rsidR="00053564" w:rsidRDefault="00053564" w:rsidP="000D3E68">
                      <w:pPr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b/>
                          <w:u w:val="single"/>
                        </w:rPr>
                        <w:t>Public Outcome</w:t>
                      </w:r>
                      <w:r>
                        <w:rPr>
                          <w:rFonts w:asciiTheme="minorHAnsi" w:hAnsiTheme="minorHAnsi"/>
                          <w:i/>
                        </w:rPr>
                        <w:t>?</w:t>
                      </w:r>
                      <w:r w:rsidRPr="000D3E68">
                        <w:rPr>
                          <w:rFonts w:asciiTheme="minorHAnsi" w:hAnsiTheme="minorHAnsi"/>
                          <w:i/>
                        </w:rPr>
                        <w:t xml:space="preserve"> </w:t>
                      </w:r>
                    </w:p>
                    <w:p w:rsidR="00053564" w:rsidRDefault="00053564" w:rsidP="00B23EF2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053564" w:rsidRPr="00C148E1" w:rsidRDefault="00053564" w:rsidP="00B23EF2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To create a </w:t>
                      </w:r>
                      <w:r w:rsidR="00066B38">
                        <w:rPr>
                          <w:rFonts w:asciiTheme="minorHAnsi" w:hAnsiTheme="minorHAnsi"/>
                          <w:b/>
                        </w:rPr>
                        <w:t>bag of stories and rhymes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based on </w:t>
                      </w:r>
                      <w:r w:rsidR="0063024F">
                        <w:rPr>
                          <w:rFonts w:asciiTheme="minorHAnsi" w:hAnsiTheme="minorHAnsi"/>
                          <w:b/>
                        </w:rPr>
                        <w:t>‘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The Bear</w:t>
                      </w:r>
                      <w:r w:rsidR="0063024F">
                        <w:rPr>
                          <w:rFonts w:asciiTheme="minorHAnsi" w:hAnsiTheme="minorHAnsi"/>
                          <w:b/>
                        </w:rPr>
                        <w:t>’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066B38">
                        <w:rPr>
                          <w:rFonts w:asciiTheme="minorHAnsi" w:hAnsiTheme="minorHAnsi"/>
                          <w:b/>
                        </w:rPr>
                        <w:t>so that we can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share with our Families.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977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F2901" wp14:editId="10C4CE0D">
                <wp:simplePos x="0" y="0"/>
                <wp:positionH relativeFrom="column">
                  <wp:posOffset>373602</wp:posOffset>
                </wp:positionH>
                <wp:positionV relativeFrom="paragraph">
                  <wp:posOffset>620955</wp:posOffset>
                </wp:positionV>
                <wp:extent cx="2374265" cy="1190847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908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564" w:rsidRDefault="00053564" w:rsidP="00B23EF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Learning Challenge</w:t>
                            </w:r>
                          </w:p>
                          <w:p w:rsidR="00053564" w:rsidRPr="00B23EF2" w:rsidRDefault="00053564" w:rsidP="00B23EF2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32"/>
                                <w:szCs w:val="32"/>
                              </w:rPr>
                              <w:t>Can I create a story bag so that I can share a story with my family.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AF2901" id="_x0000_s1033" type="#_x0000_t202" style="position:absolute;margin-left:29.4pt;margin-top:48.9pt;width:186.95pt;height:93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8kIwIAACM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" stroked="f">
                <v:textbox>
                  <w:txbxContent>
                    <w:p w:rsidR="00053564" w:rsidRDefault="00053564" w:rsidP="00B23EF2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sz w:val="32"/>
                          <w:szCs w:val="32"/>
                          <w:u w:val="single"/>
                        </w:rPr>
                        <w:t>Learning Challenge</w:t>
                      </w:r>
                    </w:p>
                    <w:p w:rsidR="00053564" w:rsidRPr="00B23EF2" w:rsidRDefault="00053564" w:rsidP="00B23EF2">
                      <w:pPr>
                        <w:jc w:val="center"/>
                        <w:rPr>
                          <w:rFonts w:asciiTheme="minorHAnsi" w:hAnsiTheme="minorHAnsi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32"/>
                          <w:szCs w:val="32"/>
                        </w:rPr>
                        <w:t xml:space="preserve">Can I create a story bag so that I can share a story with my </w:t>
                      </w:r>
                      <w:proofErr w:type="gramStart"/>
                      <w:r>
                        <w:rPr>
                          <w:rFonts w:asciiTheme="minorHAnsi" w:hAnsiTheme="minorHAnsi"/>
                          <w:i/>
                          <w:sz w:val="32"/>
                          <w:szCs w:val="32"/>
                        </w:rPr>
                        <w:t>family.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A4C1E" w:rsidRPr="000D3E6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DF940F" wp14:editId="3D3FBA99">
                <wp:simplePos x="0" y="0"/>
                <wp:positionH relativeFrom="margin">
                  <wp:align>right</wp:align>
                </wp:positionH>
                <wp:positionV relativeFrom="paragraph">
                  <wp:posOffset>1769272</wp:posOffset>
                </wp:positionV>
                <wp:extent cx="4667694" cy="2192301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694" cy="19776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564" w:rsidRPr="000D3E68" w:rsidRDefault="00053564" w:rsidP="00AA4C1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Thinking and Learning skills and tools –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 </w:t>
                            </w:r>
                            <w:r w:rsidRPr="00270247">
                              <w:rPr>
                                <w:rFonts w:asciiTheme="minorHAnsi" w:hAnsiTheme="minorHAnsi"/>
                              </w:rPr>
                              <w:t>We use Building Learning Power and some thinking organisers to help us be good learners. We learn how to work independently and not give up even when we face a challenge.</w:t>
                            </w:r>
                          </w:p>
                          <w:p w:rsidR="00053564" w:rsidRDefault="00053564" w:rsidP="000D3E68">
                            <w:pPr>
                              <w:rPr>
                                <w:rFonts w:asciiTheme="minorHAnsi" w:hAnsiTheme="minorHAnsi"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7A5BD734" wp14:editId="305BD6A9">
                                  <wp:extent cx="658495" cy="1605517"/>
                                  <wp:effectExtent l="0" t="0" r="8255" b="0"/>
                                  <wp:docPr id="26" name="Picture 26" descr="Notici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Notici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3916" cy="17162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4E46D31B" wp14:editId="0E1D981D">
                                  <wp:extent cx="701749" cy="1565622"/>
                                  <wp:effectExtent l="0" t="0" r="3175" b="0"/>
                                  <wp:docPr id="27" name="Picture 27" descr="Perseveranc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Perseverance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8416" cy="1692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20615A31" wp14:editId="51CDD27B">
                                  <wp:extent cx="978195" cy="1622118"/>
                                  <wp:effectExtent l="0" t="0" r="0" b="0"/>
                                  <wp:docPr id="28" name="Picture 28" descr="Collaboratio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Collaboration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907" cy="16962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01099DD" wp14:editId="77EBA3AD">
                                  <wp:extent cx="850605" cy="1542901"/>
                                  <wp:effectExtent l="0" t="0" r="6985" b="635"/>
                                  <wp:docPr id="29" name="Picture 29" descr="Making Link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 descr="Making Links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0859" cy="1597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25F30F5F" wp14:editId="78A17C29">
                                  <wp:extent cx="1020725" cy="911742"/>
                                  <wp:effectExtent l="0" t="0" r="8255" b="3175"/>
                                  <wp:docPr id="30" name="Picture 30" descr="H:\Teaching and Learning\cort 1\CAF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H:\Teaching and Learning\cort 1\CAF.png"/>
                                          <pic:cNvPicPr/>
                                        </pic:nvPicPr>
                                        <pic:blipFill rotWithShape="1"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2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920" cy="9262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48"/>
                                <w:szCs w:val="48"/>
                              </w:rPr>
                              <w:t>WWW</w:t>
                            </w:r>
                          </w:p>
                          <w:p w:rsidR="00053564" w:rsidRDefault="00053564" w:rsidP="000D3E68">
                            <w:pPr>
                              <w:rPr>
                                <w:rFonts w:asciiTheme="minorHAnsi" w:hAnsiTheme="minorHAnsi"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48"/>
                                <w:szCs w:val="48"/>
                              </w:rPr>
                              <w:t xml:space="preserve">                                                   EBI</w:t>
                            </w:r>
                          </w:p>
                          <w:p w:rsidR="00053564" w:rsidRPr="000D3E68" w:rsidRDefault="00053564" w:rsidP="000D3E6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5DF940F" id="_x0000_s1034" type="#_x0000_t202" style="position:absolute;margin-left:316.35pt;margin-top:139.3pt;width:367.55pt;height:172.6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" filled="f" stroked="f">
                <v:textbox>
                  <w:txbxContent>
                    <w:p w:rsidR="00053564" w:rsidRPr="000D3E68" w:rsidRDefault="00053564" w:rsidP="00AA4C1E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u w:val="single"/>
                        </w:rPr>
                        <w:t>Thinking and Learning skills and tools –</w:t>
                      </w: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 xml:space="preserve"> </w:t>
                      </w:r>
                      <w:r w:rsidRPr="00270247">
                        <w:rPr>
                          <w:rFonts w:asciiTheme="minorHAnsi" w:hAnsiTheme="minorHAnsi"/>
                        </w:rPr>
                        <w:t>We use Building Learning Power and some thinking organisers to help us be good learners. We learn how to work independently and not give up even when we face a challenge.</w:t>
                      </w:r>
                    </w:p>
                    <w:p w:rsidR="00053564" w:rsidRDefault="00053564" w:rsidP="000D3E68">
                      <w:pPr>
                        <w:rPr>
                          <w:rFonts w:asciiTheme="minorHAnsi" w:hAnsiTheme="minorHAnsi"/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7A5BD734" wp14:editId="305BD6A9">
                            <wp:extent cx="658495" cy="1605517"/>
                            <wp:effectExtent l="0" t="0" r="8255" b="0"/>
                            <wp:docPr id="26" name="Picture 26" descr="Notici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Noticin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3916" cy="17162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4E46D31B" wp14:editId="0E1D981D">
                            <wp:extent cx="701749" cy="1565622"/>
                            <wp:effectExtent l="0" t="0" r="3175" b="0"/>
                            <wp:docPr id="27" name="Picture 27" descr="Perseveranc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Perseverance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8416" cy="16920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20615A31" wp14:editId="51CDD27B">
                            <wp:extent cx="978195" cy="1622118"/>
                            <wp:effectExtent l="0" t="0" r="0" b="0"/>
                            <wp:docPr id="28" name="Picture 28" descr="Collaboratio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Collaboration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907" cy="16962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601099DD" wp14:editId="77EBA3AD">
                            <wp:extent cx="850605" cy="1542901"/>
                            <wp:effectExtent l="0" t="0" r="6985" b="635"/>
                            <wp:docPr id="29" name="Picture 29" descr="Making Links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21" descr="Making Links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0859" cy="15977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25F30F5F" wp14:editId="78A17C29">
                            <wp:extent cx="1020725" cy="911742"/>
                            <wp:effectExtent l="0" t="0" r="8255" b="3175"/>
                            <wp:docPr id="30" name="Picture 30" descr="H:\Teaching and Learning\cort 1\CAF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H:\Teaching and Learning\cort 1\CAF.png"/>
                                    <pic:cNvPicPr/>
                                  </pic:nvPicPr>
                                  <pic:blipFill rotWithShape="1"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2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36920" cy="9262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/>
                          <w:i/>
                          <w:sz w:val="48"/>
                          <w:szCs w:val="48"/>
                        </w:rPr>
                        <w:t>WWW</w:t>
                      </w:r>
                    </w:p>
                    <w:p w:rsidR="00053564" w:rsidRDefault="00053564" w:rsidP="000D3E68">
                      <w:pPr>
                        <w:rPr>
                          <w:rFonts w:asciiTheme="minorHAnsi" w:hAnsiTheme="minorHAnsi"/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48"/>
                          <w:szCs w:val="48"/>
                        </w:rPr>
                        <w:t xml:space="preserve">                                                   EBI</w:t>
                      </w:r>
                    </w:p>
                    <w:p w:rsidR="00053564" w:rsidRPr="000D3E68" w:rsidRDefault="00053564" w:rsidP="000D3E68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E68">
        <w:br w:type="page"/>
      </w:r>
    </w:p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1129"/>
        <w:gridCol w:w="1271"/>
        <w:gridCol w:w="607"/>
        <w:gridCol w:w="2122"/>
        <w:gridCol w:w="3674"/>
        <w:gridCol w:w="3112"/>
        <w:gridCol w:w="3956"/>
      </w:tblGrid>
      <w:tr w:rsidR="008F35B1" w:rsidTr="00FB7CA1">
        <w:trPr>
          <w:trHeight w:val="210"/>
        </w:trPr>
        <w:tc>
          <w:tcPr>
            <w:tcW w:w="1129" w:type="dxa"/>
            <w:shd w:val="clear" w:color="auto" w:fill="CCC0D9" w:themeFill="accent4" w:themeFillTint="66"/>
          </w:tcPr>
          <w:p w:rsidR="007F7263" w:rsidRPr="007F7263" w:rsidRDefault="007F7263">
            <w:pPr>
              <w:spacing w:after="20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7F7263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Year Group</w:t>
            </w:r>
          </w:p>
        </w:tc>
        <w:tc>
          <w:tcPr>
            <w:tcW w:w="1276" w:type="dxa"/>
          </w:tcPr>
          <w:p w:rsidR="007F7263" w:rsidRPr="007F7263" w:rsidRDefault="00767F46">
            <w:pPr>
              <w:spacing w:after="20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7F7263" w:rsidRPr="007F7263" w:rsidRDefault="007F7263">
            <w:pPr>
              <w:spacing w:after="20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Term</w:t>
            </w:r>
          </w:p>
        </w:tc>
        <w:tc>
          <w:tcPr>
            <w:tcW w:w="2126" w:type="dxa"/>
          </w:tcPr>
          <w:p w:rsidR="007F7263" w:rsidRPr="007F7263" w:rsidRDefault="00767F46">
            <w:pPr>
              <w:spacing w:after="20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Autumn</w:t>
            </w:r>
          </w:p>
        </w:tc>
        <w:tc>
          <w:tcPr>
            <w:tcW w:w="3686" w:type="dxa"/>
            <w:shd w:val="clear" w:color="auto" w:fill="CCC0D9" w:themeFill="accent4" w:themeFillTint="66"/>
          </w:tcPr>
          <w:p w:rsidR="007F7263" w:rsidRPr="007F7263" w:rsidRDefault="007F7263">
            <w:pPr>
              <w:spacing w:after="20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7F7263">
              <w:rPr>
                <w:rFonts w:asciiTheme="minorHAnsi" w:hAnsiTheme="minorHAnsi"/>
                <w:b/>
                <w:sz w:val="18"/>
                <w:szCs w:val="18"/>
              </w:rPr>
              <w:t>Challenge pack</w:t>
            </w:r>
          </w:p>
        </w:tc>
        <w:tc>
          <w:tcPr>
            <w:tcW w:w="7087" w:type="dxa"/>
            <w:gridSpan w:val="2"/>
          </w:tcPr>
          <w:p w:rsidR="007F7263" w:rsidRPr="007F7263" w:rsidRDefault="00DC43AA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Stories, Poems and Rhymes</w:t>
            </w:r>
          </w:p>
        </w:tc>
      </w:tr>
      <w:tr w:rsidR="007F7263" w:rsidTr="00FB7CA1">
        <w:trPr>
          <w:trHeight w:val="528"/>
        </w:trPr>
        <w:tc>
          <w:tcPr>
            <w:tcW w:w="2405" w:type="dxa"/>
            <w:gridSpan w:val="2"/>
            <w:shd w:val="clear" w:color="auto" w:fill="8DC9B1"/>
          </w:tcPr>
          <w:p w:rsidR="008F35B1" w:rsidRDefault="007F7263" w:rsidP="00D042F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D042F7">
              <w:rPr>
                <w:rFonts w:asciiTheme="minorHAnsi" w:hAnsiTheme="minorHAnsi" w:cstheme="minorHAnsi"/>
                <w:b/>
              </w:rPr>
              <w:t>SUBJECT FOCUS</w:t>
            </w:r>
          </w:p>
          <w:p w:rsidR="007F7263" w:rsidRPr="00D042F7" w:rsidRDefault="007F7263" w:rsidP="00D042F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7F7263" w:rsidRDefault="007F7263" w:rsidP="004B741E">
            <w:pPr>
              <w:pStyle w:val="NoSpacing"/>
              <w:rPr>
                <w:rFonts w:asciiTheme="minorHAnsi" w:hAnsiTheme="minorHAnsi" w:cstheme="minorHAnsi"/>
              </w:rPr>
            </w:pPr>
            <w:r w:rsidRPr="00D042F7">
              <w:rPr>
                <w:rFonts w:asciiTheme="minorHAnsi" w:hAnsiTheme="minorHAnsi" w:cstheme="minorHAnsi"/>
              </w:rPr>
              <w:t xml:space="preserve">Children will </w:t>
            </w:r>
            <w:r w:rsidR="00FB7CA1">
              <w:rPr>
                <w:rFonts w:asciiTheme="minorHAnsi" w:hAnsiTheme="minorHAnsi" w:cstheme="minorHAnsi"/>
              </w:rPr>
              <w:t xml:space="preserve">know </w:t>
            </w:r>
            <w:r w:rsidR="004B741E">
              <w:rPr>
                <w:rFonts w:asciiTheme="minorHAnsi" w:hAnsiTheme="minorHAnsi" w:cstheme="minorHAnsi"/>
              </w:rPr>
              <w:t>…</w:t>
            </w:r>
          </w:p>
          <w:p w:rsidR="009F5350" w:rsidRPr="00D042F7" w:rsidRDefault="009F5350" w:rsidP="004B741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</w:rPr>
              <w:t>(</w:t>
            </w:r>
            <w:r w:rsidRPr="007F7263">
              <w:rPr>
                <w:rFonts w:asciiTheme="minorHAnsi" w:hAnsiTheme="minorHAnsi"/>
                <w:b/>
              </w:rPr>
              <w:t>Declarative knowledge)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7F7263" w:rsidRDefault="007F7263" w:rsidP="004B741E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D042F7">
              <w:rPr>
                <w:rFonts w:asciiTheme="minorHAnsi" w:hAnsiTheme="minorHAnsi" w:cstheme="minorHAnsi"/>
              </w:rPr>
              <w:t xml:space="preserve">Children will know </w:t>
            </w:r>
            <w:r w:rsidR="004B741E">
              <w:rPr>
                <w:rFonts w:asciiTheme="minorHAnsi" w:hAnsiTheme="minorHAnsi" w:cstheme="minorHAnsi"/>
              </w:rPr>
              <w:t>how to</w:t>
            </w:r>
            <w:r w:rsidRPr="00D042F7">
              <w:rPr>
                <w:rFonts w:asciiTheme="minorHAnsi" w:hAnsiTheme="minorHAnsi" w:cstheme="minorHAnsi"/>
                <w:b/>
              </w:rPr>
              <w:t xml:space="preserve"> </w:t>
            </w:r>
            <w:r w:rsidR="004B741E">
              <w:rPr>
                <w:rFonts w:asciiTheme="minorHAnsi" w:hAnsiTheme="minorHAnsi" w:cstheme="minorHAnsi"/>
                <w:b/>
              </w:rPr>
              <w:t>…</w:t>
            </w:r>
          </w:p>
          <w:p w:rsidR="009F5350" w:rsidRPr="00D042F7" w:rsidRDefault="009F5350" w:rsidP="004B741E">
            <w:pPr>
              <w:pStyle w:val="NoSpacing"/>
              <w:rPr>
                <w:rFonts w:asciiTheme="minorHAnsi" w:hAnsiTheme="minorHAnsi" w:cstheme="minorHAnsi"/>
              </w:rPr>
            </w:pPr>
            <w:r w:rsidRPr="007F7263">
              <w:rPr>
                <w:rFonts w:asciiTheme="minorHAnsi" w:hAnsiTheme="minorHAnsi"/>
                <w:b/>
              </w:rPr>
              <w:t>(Procedural knowledge)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7F7263" w:rsidRPr="00D042F7" w:rsidRDefault="007F7263" w:rsidP="00D042F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D042F7">
              <w:rPr>
                <w:rFonts w:asciiTheme="minorHAnsi" w:hAnsiTheme="minorHAnsi" w:cstheme="minorHAnsi"/>
              </w:rPr>
              <w:t>Prior learning</w:t>
            </w:r>
            <w:r w:rsidRPr="00D042F7">
              <w:rPr>
                <w:rFonts w:asciiTheme="minorHAnsi" w:hAnsiTheme="minorHAnsi" w:cstheme="minorHAnsi"/>
                <w:b/>
              </w:rPr>
              <w:t xml:space="preserve"> (Schemata)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7F7263" w:rsidRPr="00D042F7" w:rsidRDefault="007F7263" w:rsidP="00D042F7">
            <w:pPr>
              <w:pStyle w:val="NoSpacing"/>
              <w:rPr>
                <w:rFonts w:asciiTheme="minorHAnsi" w:hAnsiTheme="minorHAnsi" w:cstheme="minorHAnsi"/>
              </w:rPr>
            </w:pPr>
            <w:r w:rsidRPr="00D042F7">
              <w:rPr>
                <w:rFonts w:asciiTheme="minorHAnsi" w:hAnsiTheme="minorHAnsi" w:cstheme="minorHAnsi"/>
              </w:rPr>
              <w:t>Vocabulary</w:t>
            </w:r>
          </w:p>
        </w:tc>
      </w:tr>
      <w:tr w:rsidR="003D3BC8" w:rsidTr="00FB7CA1">
        <w:trPr>
          <w:trHeight w:val="528"/>
        </w:trPr>
        <w:tc>
          <w:tcPr>
            <w:tcW w:w="2405" w:type="dxa"/>
            <w:gridSpan w:val="2"/>
            <w:shd w:val="clear" w:color="auto" w:fill="8DC9B1"/>
          </w:tcPr>
          <w:p w:rsidR="003D3BC8" w:rsidRDefault="00703A21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9C6A4D" w:rsidRPr="00D042F7">
              <w:rPr>
                <w:rFonts w:asciiTheme="minorHAnsi" w:hAnsiTheme="minorHAnsi" w:cstheme="minorHAnsi"/>
              </w:rPr>
              <w:t xml:space="preserve">ersonal, social, emotional development </w:t>
            </w:r>
          </w:p>
          <w:p w:rsidR="008F35B1" w:rsidRDefault="008F35B1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8F35B1" w:rsidRPr="008F35B1" w:rsidRDefault="008F35B1" w:rsidP="008F35B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 w:rsidRPr="008F35B1">
              <w:rPr>
                <w:rFonts w:asciiTheme="minorHAnsi" w:hAnsiTheme="minorHAnsi" w:cstheme="minorHAnsi"/>
                <w:b/>
                <w:i/>
              </w:rPr>
              <w:t>Characteristics of effective learning</w:t>
            </w:r>
          </w:p>
          <w:p w:rsidR="00FB7CA1" w:rsidRPr="004D1052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 w:rsidRPr="004D1052">
              <w:rPr>
                <w:rFonts w:asciiTheme="minorHAnsi" w:hAnsiTheme="minorHAnsi" w:cstheme="minorHAnsi"/>
                <w:b/>
                <w:i/>
              </w:rPr>
              <w:t xml:space="preserve">how to begin to do things independently that they have been previously taught. </w:t>
            </w:r>
          </w:p>
          <w:p w:rsidR="00FB7CA1" w:rsidRPr="004D1052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</w:p>
          <w:p w:rsidR="00FB7CA1" w:rsidRPr="004D1052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 w:rsidRPr="004D1052">
              <w:rPr>
                <w:rFonts w:asciiTheme="minorHAnsi" w:hAnsiTheme="minorHAnsi" w:cstheme="minorHAnsi"/>
                <w:b/>
                <w:i/>
              </w:rPr>
              <w:t>how to begin to respond to new experiences which help them to develop their learning.</w:t>
            </w:r>
          </w:p>
          <w:p w:rsidR="00FB7CA1" w:rsidRPr="004D1052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</w:p>
          <w:p w:rsidR="00FB7CA1" w:rsidRPr="004D1052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 w:rsidRPr="004D1052">
              <w:rPr>
                <w:rFonts w:asciiTheme="minorHAnsi" w:hAnsiTheme="minorHAnsi" w:cstheme="minorHAnsi"/>
                <w:b/>
                <w:i/>
              </w:rPr>
              <w:t>how to begin to make independent choices.</w:t>
            </w:r>
          </w:p>
          <w:p w:rsidR="00FB7CA1" w:rsidRPr="004D1052" w:rsidRDefault="00FB7CA1" w:rsidP="00FB7CA1">
            <w:pPr>
              <w:pStyle w:val="NoSpacing"/>
              <w:rPr>
                <w:rFonts w:asciiTheme="minorHAnsi" w:hAnsiTheme="minorHAnsi" w:cstheme="minorHAnsi"/>
                <w:i/>
              </w:rPr>
            </w:pPr>
            <w:r w:rsidRPr="004D1052">
              <w:rPr>
                <w:rFonts w:asciiTheme="minorHAnsi" w:hAnsiTheme="minorHAnsi" w:cstheme="minorHAnsi"/>
                <w:i/>
              </w:rPr>
              <w:t xml:space="preserve"> </w:t>
            </w:r>
          </w:p>
          <w:p w:rsidR="00FB7CA1" w:rsidRPr="004D1052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 w:rsidRPr="004D1052">
              <w:rPr>
                <w:rFonts w:asciiTheme="minorHAnsi" w:hAnsiTheme="minorHAnsi" w:cstheme="minorHAnsi"/>
                <w:b/>
                <w:i/>
              </w:rPr>
              <w:t>developing a range of strategies to reach a goal they have set themselves.</w:t>
            </w:r>
          </w:p>
          <w:p w:rsidR="00FB7CA1" w:rsidRPr="004D1052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</w:p>
          <w:p w:rsidR="00FB7CA1" w:rsidRPr="004D1052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 w:rsidRPr="004D1052">
              <w:rPr>
                <w:rFonts w:asciiTheme="minorHAnsi" w:hAnsiTheme="minorHAnsi" w:cstheme="minorHAnsi"/>
                <w:b/>
                <w:i/>
              </w:rPr>
              <w:t>revie</w:t>
            </w:r>
            <w:r>
              <w:rPr>
                <w:rFonts w:asciiTheme="minorHAnsi" w:hAnsiTheme="minorHAnsi" w:cstheme="minorHAnsi"/>
                <w:b/>
                <w:i/>
              </w:rPr>
              <w:t>wing</w:t>
            </w:r>
            <w:r w:rsidRPr="004D1052">
              <w:rPr>
                <w:rFonts w:asciiTheme="minorHAnsi" w:hAnsiTheme="minorHAnsi" w:cstheme="minorHAnsi"/>
                <w:b/>
                <w:i/>
              </w:rPr>
              <w:t xml:space="preserve"> and check</w:t>
            </w:r>
            <w:r>
              <w:rPr>
                <w:rFonts w:asciiTheme="minorHAnsi" w:hAnsiTheme="minorHAnsi" w:cstheme="minorHAnsi"/>
                <w:b/>
                <w:i/>
              </w:rPr>
              <w:t>ing</w:t>
            </w:r>
            <w:r w:rsidRPr="004D1052">
              <w:rPr>
                <w:rFonts w:asciiTheme="minorHAnsi" w:hAnsiTheme="minorHAnsi" w:cstheme="minorHAnsi"/>
                <w:b/>
                <w:i/>
              </w:rPr>
              <w:t xml:space="preserve"> how well they are doing to achieve their goal.</w:t>
            </w:r>
          </w:p>
          <w:p w:rsidR="008F35B1" w:rsidRDefault="008F35B1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8F35B1" w:rsidRPr="00D042F7" w:rsidRDefault="008F35B1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8F35B1" w:rsidRPr="009F5350" w:rsidRDefault="008F35B1" w:rsidP="00801475">
            <w:pPr>
              <w:pStyle w:val="NoSpacing"/>
              <w:rPr>
                <w:rFonts w:asciiTheme="minorHAnsi" w:hAnsiTheme="minorHAnsi" w:cstheme="minorHAnsi"/>
                <w:b/>
                <w:color w:val="auto"/>
              </w:rPr>
            </w:pPr>
          </w:p>
          <w:p w:rsidR="005D61D5" w:rsidRPr="009F5350" w:rsidRDefault="0092210C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9F5350">
              <w:rPr>
                <w:rFonts w:asciiTheme="minorHAnsi" w:hAnsiTheme="minorHAnsi" w:cstheme="minorHAnsi"/>
                <w:color w:val="auto"/>
              </w:rPr>
              <w:t>The names of emotions-</w:t>
            </w:r>
          </w:p>
          <w:p w:rsidR="0092210C" w:rsidRPr="009F5350" w:rsidRDefault="0092210C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9F5350">
              <w:rPr>
                <w:rFonts w:asciiTheme="minorHAnsi" w:hAnsiTheme="minorHAnsi" w:cstheme="minorHAnsi"/>
                <w:color w:val="auto"/>
              </w:rPr>
              <w:t xml:space="preserve">Angry, </w:t>
            </w:r>
            <w:r w:rsidR="009001D2" w:rsidRPr="009F5350">
              <w:rPr>
                <w:rFonts w:asciiTheme="minorHAnsi" w:hAnsiTheme="minorHAnsi" w:cstheme="minorHAnsi"/>
                <w:color w:val="auto"/>
              </w:rPr>
              <w:t>disgust</w:t>
            </w:r>
            <w:r w:rsidRPr="009F5350">
              <w:rPr>
                <w:rFonts w:asciiTheme="minorHAnsi" w:hAnsiTheme="minorHAnsi" w:cstheme="minorHAnsi"/>
                <w:color w:val="auto"/>
              </w:rPr>
              <w:t xml:space="preserve">, worried, </w:t>
            </w:r>
          </w:p>
          <w:p w:rsidR="0092210C" w:rsidRPr="009F5350" w:rsidRDefault="0092210C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801475" w:rsidRPr="009F5350" w:rsidRDefault="0092210C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9F5350">
              <w:rPr>
                <w:rFonts w:asciiTheme="minorHAnsi" w:hAnsiTheme="minorHAnsi" w:cstheme="minorHAnsi"/>
                <w:color w:val="auto"/>
              </w:rPr>
              <w:t>What makes them a good person</w:t>
            </w:r>
          </w:p>
          <w:p w:rsidR="00712B30" w:rsidRPr="009F5350" w:rsidRDefault="00712B30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712B30" w:rsidRPr="009F5350" w:rsidRDefault="00712B30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9F5350">
              <w:rPr>
                <w:rFonts w:asciiTheme="minorHAnsi" w:hAnsiTheme="minorHAnsi" w:cstheme="minorHAnsi"/>
                <w:color w:val="auto"/>
              </w:rPr>
              <w:t>What respect means</w:t>
            </w:r>
          </w:p>
          <w:p w:rsidR="0092210C" w:rsidRPr="009F5350" w:rsidRDefault="0092210C" w:rsidP="003D3BC8">
            <w:pPr>
              <w:pStyle w:val="NoSpacing"/>
              <w:rPr>
                <w:rFonts w:asciiTheme="minorHAnsi" w:hAnsiTheme="minorHAnsi" w:cstheme="minorHAnsi"/>
                <w:b/>
                <w:color w:val="auto"/>
              </w:rPr>
            </w:pPr>
          </w:p>
          <w:p w:rsidR="00712B30" w:rsidRPr="009F5350" w:rsidRDefault="00712B30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B50B79" w:rsidRPr="009F5350" w:rsidRDefault="00712B30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9F5350">
              <w:rPr>
                <w:rFonts w:asciiTheme="minorHAnsi" w:hAnsiTheme="minorHAnsi" w:cstheme="minorHAnsi"/>
                <w:color w:val="auto"/>
              </w:rPr>
              <w:t>What a personal opinion is</w:t>
            </w:r>
          </w:p>
          <w:p w:rsidR="0074163B" w:rsidRPr="009F5350" w:rsidRDefault="0074163B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74163B" w:rsidRPr="009F5350" w:rsidRDefault="0074163B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8267FA" w:rsidRPr="009F5350" w:rsidRDefault="008267FA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9F5350">
              <w:rPr>
                <w:rFonts w:asciiTheme="minorHAnsi" w:hAnsiTheme="minorHAnsi" w:cstheme="minorHAnsi"/>
                <w:color w:val="auto"/>
              </w:rPr>
              <w:t>The power of ‘not YET’ and understand what resilience, perseverance or not giving up mean</w:t>
            </w:r>
          </w:p>
          <w:p w:rsidR="008267FA" w:rsidRPr="009F5350" w:rsidRDefault="008267FA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74163B" w:rsidRPr="009F5350" w:rsidRDefault="008267FA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9F5350">
              <w:rPr>
                <w:rFonts w:asciiTheme="minorHAnsi" w:hAnsiTheme="minorHAnsi" w:cstheme="minorHAnsi"/>
                <w:color w:val="auto"/>
              </w:rPr>
              <w:t>Words for feeling</w:t>
            </w:r>
            <w:r w:rsidR="00AF72F6">
              <w:rPr>
                <w:rFonts w:asciiTheme="minorHAnsi" w:hAnsiTheme="minorHAnsi" w:cstheme="minorHAnsi"/>
                <w:color w:val="auto"/>
              </w:rPr>
              <w:t>s</w:t>
            </w:r>
            <w:r w:rsidRPr="009F5350">
              <w:rPr>
                <w:rFonts w:asciiTheme="minorHAnsi" w:hAnsiTheme="minorHAnsi" w:cstheme="minorHAnsi"/>
                <w:color w:val="auto"/>
              </w:rPr>
              <w:t xml:space="preserve"> and recognise the signs of these in themselves and others</w:t>
            </w:r>
          </w:p>
          <w:p w:rsidR="008267FA" w:rsidRPr="009F5350" w:rsidRDefault="008267FA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686" w:type="dxa"/>
            <w:shd w:val="clear" w:color="auto" w:fill="auto"/>
          </w:tcPr>
          <w:p w:rsidR="004D1052" w:rsidRPr="009F5350" w:rsidRDefault="004D1052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92210C" w:rsidRPr="009F5350" w:rsidRDefault="00242114" w:rsidP="0092210C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..</w:t>
            </w:r>
            <w:r w:rsidR="0092210C" w:rsidRPr="009F5350">
              <w:rPr>
                <w:rFonts w:asciiTheme="minorHAnsi" w:hAnsiTheme="minorHAnsi" w:cstheme="minorHAnsi"/>
                <w:color w:val="auto"/>
              </w:rPr>
              <w:t>identify and moderate their own feelings socially and emotionally.</w:t>
            </w:r>
          </w:p>
          <w:p w:rsidR="008A4D4F" w:rsidRPr="009F5350" w:rsidRDefault="008A4D4F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92210C" w:rsidRPr="009F5350" w:rsidRDefault="00242114" w:rsidP="0092210C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…</w:t>
            </w:r>
            <w:r w:rsidR="0092210C" w:rsidRPr="009F5350">
              <w:rPr>
                <w:rFonts w:asciiTheme="minorHAnsi" w:hAnsiTheme="minorHAnsi" w:cstheme="minorHAnsi"/>
                <w:color w:val="auto"/>
              </w:rPr>
              <w:t>see themselves as a valuable individual.</w:t>
            </w:r>
          </w:p>
          <w:p w:rsidR="008A4D4F" w:rsidRPr="009F5350" w:rsidRDefault="008A4D4F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8A4D4F" w:rsidRPr="009F5350" w:rsidRDefault="008A4D4F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712B30" w:rsidRPr="009F5350" w:rsidRDefault="00242114" w:rsidP="00712B30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…</w:t>
            </w:r>
            <w:r w:rsidR="00712B30" w:rsidRPr="009F5350">
              <w:rPr>
                <w:rFonts w:asciiTheme="minorHAnsi" w:hAnsiTheme="minorHAnsi" w:cstheme="minorHAnsi"/>
                <w:color w:val="auto"/>
              </w:rPr>
              <w:t>build constructive and respectful relationships.</w:t>
            </w:r>
          </w:p>
          <w:p w:rsidR="00712B30" w:rsidRPr="009F5350" w:rsidRDefault="00712B30" w:rsidP="00712B30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712B30" w:rsidRPr="009F5350" w:rsidRDefault="00242114" w:rsidP="00712B30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…</w:t>
            </w:r>
            <w:r w:rsidR="00712B30" w:rsidRPr="009F5350">
              <w:rPr>
                <w:rFonts w:asciiTheme="minorHAnsi" w:hAnsiTheme="minorHAnsi" w:cstheme="minorHAnsi"/>
                <w:color w:val="auto"/>
              </w:rPr>
              <w:t>respect the perspectives and opinions of others</w:t>
            </w:r>
          </w:p>
          <w:p w:rsidR="004D1052" w:rsidRPr="009F5350" w:rsidRDefault="004D1052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8267FA" w:rsidRPr="009F5350" w:rsidRDefault="00242114" w:rsidP="008267FA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…</w:t>
            </w:r>
            <w:r w:rsidR="008267FA" w:rsidRPr="009F5350">
              <w:rPr>
                <w:rFonts w:asciiTheme="minorHAnsi" w:hAnsiTheme="minorHAnsi" w:cstheme="minorHAnsi"/>
                <w:color w:val="auto"/>
              </w:rPr>
              <w:t>show resilience and perseverance in the face of challenge.</w:t>
            </w:r>
          </w:p>
          <w:p w:rsidR="008267FA" w:rsidRPr="009F5350" w:rsidRDefault="008267FA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8267FA" w:rsidRPr="009F5350" w:rsidRDefault="008267FA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8267FA" w:rsidRPr="009F5350" w:rsidRDefault="00242114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…e</w:t>
            </w:r>
            <w:r w:rsidR="008267FA" w:rsidRPr="009F5350">
              <w:rPr>
                <w:rFonts w:asciiTheme="minorHAnsi" w:hAnsiTheme="minorHAnsi" w:cstheme="minorHAnsi"/>
                <w:color w:val="auto"/>
              </w:rPr>
              <w:t>xpress their feelings and consider the feelings of others</w:t>
            </w:r>
          </w:p>
          <w:p w:rsidR="008267FA" w:rsidRPr="009F5350" w:rsidRDefault="008267FA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4D1052" w:rsidRPr="009F5350" w:rsidRDefault="004D1052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5D61D5" w:rsidRPr="009F5350" w:rsidRDefault="005D61D5" w:rsidP="009001D2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118" w:type="dxa"/>
            <w:shd w:val="clear" w:color="auto" w:fill="auto"/>
          </w:tcPr>
          <w:p w:rsidR="0092210C" w:rsidRDefault="0092210C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92210C" w:rsidRDefault="0092210C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Sad, happy</w:t>
            </w:r>
          </w:p>
          <w:p w:rsidR="0092210C" w:rsidRDefault="0092210C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92210C" w:rsidRDefault="0092210C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C173BB" w:rsidRDefault="00AE4FF5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Follow </w:t>
            </w:r>
            <w:r w:rsidR="009C6A4D" w:rsidRPr="00D042F7">
              <w:rPr>
                <w:rFonts w:asciiTheme="minorHAnsi" w:hAnsiTheme="minorHAnsi" w:cstheme="minorHAnsi"/>
              </w:rPr>
              <w:t xml:space="preserve">nursery rules and routines </w:t>
            </w:r>
          </w:p>
          <w:p w:rsidR="003D3BC8" w:rsidRDefault="009C6A4D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accept simple rules</w:t>
            </w:r>
            <w:r w:rsidR="00AE4FF5">
              <w:rPr>
                <w:rFonts w:asciiTheme="minorHAnsi" w:hAnsiTheme="minorHAnsi" w:cstheme="minorHAnsi"/>
              </w:rPr>
              <w:t xml:space="preserve"> and understanding why they are important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823395">
              <w:rPr>
                <w:rFonts w:asciiTheme="minorHAnsi" w:hAnsiTheme="minorHAnsi" w:cstheme="minorHAnsi"/>
              </w:rPr>
              <w:t>e.g.</w:t>
            </w:r>
            <w:r>
              <w:rPr>
                <w:rFonts w:asciiTheme="minorHAnsi" w:hAnsiTheme="minorHAnsi" w:cstheme="minorHAnsi"/>
              </w:rPr>
              <w:t xml:space="preserve"> need to sit when you drink, stop running when told, will respond to reasoning, though not consistently</w:t>
            </w:r>
            <w:r w:rsidR="00BC08E4">
              <w:rPr>
                <w:rFonts w:asciiTheme="minorHAnsi" w:hAnsiTheme="minorHAnsi" w:cstheme="minorHAnsi"/>
              </w:rPr>
              <w:t>.</w:t>
            </w:r>
          </w:p>
          <w:p w:rsidR="00AE4FF5" w:rsidRDefault="00AE4FF5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AE4FF5" w:rsidRDefault="00AE4FF5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Select and use activities and resources with help when needed.</w:t>
            </w:r>
          </w:p>
          <w:p w:rsidR="00AE4FF5" w:rsidRDefault="00AE4FF5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AE4FF5" w:rsidRDefault="00AE4FF5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Develop a sense of responsibility and membership of Nursery.</w:t>
            </w:r>
          </w:p>
          <w:p w:rsidR="00AE4FF5" w:rsidRDefault="00AE4FF5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AE4FF5" w:rsidRPr="00D042F7" w:rsidRDefault="00AE4FF5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Play with one or more children extending and elaborating play ideas.</w:t>
            </w:r>
          </w:p>
          <w:p w:rsidR="003D3BC8" w:rsidRDefault="003D3BC8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AE4FF5" w:rsidRDefault="00AE4FF5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Talk about their feelin</w:t>
            </w:r>
            <w:r w:rsidR="00BC08E4">
              <w:rPr>
                <w:rFonts w:asciiTheme="minorHAnsi" w:hAnsiTheme="minorHAnsi" w:cstheme="minorHAnsi"/>
              </w:rPr>
              <w:t>g</w:t>
            </w:r>
            <w:r>
              <w:rPr>
                <w:rFonts w:asciiTheme="minorHAnsi" w:hAnsiTheme="minorHAnsi" w:cstheme="minorHAnsi"/>
              </w:rPr>
              <w:t>s using words like sad or happy</w:t>
            </w:r>
            <w:r w:rsidR="00BC08E4">
              <w:rPr>
                <w:rFonts w:asciiTheme="minorHAnsi" w:hAnsiTheme="minorHAnsi" w:cstheme="minorHAnsi"/>
              </w:rPr>
              <w:t>.</w:t>
            </w:r>
          </w:p>
          <w:p w:rsidR="00B50B79" w:rsidRPr="00D042F7" w:rsidRDefault="00BC08E4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(Devonshire Nursery children).</w:t>
            </w:r>
          </w:p>
        </w:tc>
        <w:tc>
          <w:tcPr>
            <w:tcW w:w="3969" w:type="dxa"/>
            <w:shd w:val="clear" w:color="auto" w:fill="auto"/>
          </w:tcPr>
          <w:p w:rsidR="00A17333" w:rsidRPr="00D042F7" w:rsidRDefault="0092210C" w:rsidP="00A17333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92210C">
              <w:rPr>
                <w:rFonts w:asciiTheme="minorHAnsi" w:hAnsiTheme="minorHAnsi" w:cstheme="minorHAnsi"/>
                <w:color w:val="00B050"/>
              </w:rPr>
              <w:t>Names of emotions</w:t>
            </w:r>
            <w:r w:rsidR="00A17333">
              <w:rPr>
                <w:rFonts w:asciiTheme="minorHAnsi" w:hAnsiTheme="minorHAnsi" w:cstheme="minorHAnsi"/>
                <w:color w:val="00B050"/>
              </w:rPr>
              <w:t>-</w:t>
            </w:r>
            <w:r w:rsidR="00A17333">
              <w:rPr>
                <w:rFonts w:asciiTheme="minorHAnsi" w:hAnsiTheme="minorHAnsi" w:cstheme="minorHAnsi"/>
                <w:color w:val="auto"/>
              </w:rPr>
              <w:t xml:space="preserve"> disgust,</w:t>
            </w:r>
          </w:p>
          <w:p w:rsidR="0092210C" w:rsidRPr="0092210C" w:rsidRDefault="00A17333" w:rsidP="00A17333">
            <w:pPr>
              <w:pStyle w:val="NoSpacing"/>
              <w:rPr>
                <w:rFonts w:asciiTheme="minorHAnsi" w:hAnsiTheme="minorHAnsi" w:cstheme="minorHAnsi"/>
                <w:color w:val="00B050"/>
              </w:rPr>
            </w:pPr>
            <w:r w:rsidRPr="00D042F7">
              <w:rPr>
                <w:rFonts w:asciiTheme="minorHAnsi" w:hAnsiTheme="minorHAnsi" w:cstheme="minorHAnsi"/>
                <w:color w:val="auto"/>
              </w:rPr>
              <w:t xml:space="preserve"> worried, angry, anxious</w:t>
            </w:r>
            <w:r>
              <w:rPr>
                <w:rFonts w:asciiTheme="minorHAnsi" w:hAnsiTheme="minorHAnsi" w:cstheme="minorHAnsi"/>
                <w:color w:val="auto"/>
              </w:rPr>
              <w:t>, proud</w:t>
            </w:r>
          </w:p>
          <w:p w:rsidR="0092210C" w:rsidRDefault="0092210C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A17333" w:rsidRDefault="009C6A4D" w:rsidP="00A17333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D042F7">
              <w:rPr>
                <w:rFonts w:asciiTheme="minorHAnsi" w:hAnsiTheme="minorHAnsi" w:cstheme="minorHAnsi"/>
                <w:color w:val="auto"/>
              </w:rPr>
              <w:t>listen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D042F7">
              <w:rPr>
                <w:rFonts w:asciiTheme="minorHAnsi" w:hAnsiTheme="minorHAnsi" w:cstheme="minorHAnsi"/>
                <w:color w:val="auto"/>
              </w:rPr>
              <w:t>wait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D042F7">
              <w:rPr>
                <w:rFonts w:asciiTheme="minorHAnsi" w:hAnsiTheme="minorHAnsi" w:cstheme="minorHAnsi"/>
                <w:color w:val="auto"/>
              </w:rPr>
              <w:t>kind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D042F7">
              <w:rPr>
                <w:rFonts w:asciiTheme="minorHAnsi" w:hAnsiTheme="minorHAnsi" w:cstheme="minorHAnsi"/>
                <w:color w:val="auto"/>
              </w:rPr>
              <w:t>please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D042F7">
              <w:rPr>
                <w:rFonts w:asciiTheme="minorHAnsi" w:hAnsiTheme="minorHAnsi" w:cstheme="minorHAnsi"/>
                <w:color w:val="auto"/>
              </w:rPr>
              <w:t>thank you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</w:p>
          <w:p w:rsidR="005D61D5" w:rsidRPr="00D042F7" w:rsidRDefault="00BC08E4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relationships, </w:t>
            </w:r>
            <w:r w:rsidR="009C6A4D">
              <w:rPr>
                <w:rFonts w:asciiTheme="minorHAnsi" w:hAnsiTheme="minorHAnsi" w:cstheme="minorHAnsi"/>
                <w:color w:val="auto"/>
              </w:rPr>
              <w:t>emotions, family, culture, manners, improve,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9C6A4D">
              <w:rPr>
                <w:rFonts w:asciiTheme="minorHAnsi" w:hAnsiTheme="minorHAnsi" w:cstheme="minorHAnsi"/>
                <w:color w:val="auto"/>
              </w:rPr>
              <w:t>feelings, breathing tool, bucket fillers, happy place</w:t>
            </w:r>
            <w:r>
              <w:rPr>
                <w:rFonts w:asciiTheme="minorHAnsi" w:hAnsiTheme="minorHAnsi" w:cstheme="minorHAnsi"/>
                <w:color w:val="auto"/>
              </w:rPr>
              <w:t xml:space="preserve">, explore, independent, </w:t>
            </w:r>
          </w:p>
        </w:tc>
      </w:tr>
      <w:tr w:rsidR="003D3BC8" w:rsidTr="00FB7CA1">
        <w:trPr>
          <w:trHeight w:val="528"/>
        </w:trPr>
        <w:tc>
          <w:tcPr>
            <w:tcW w:w="2405" w:type="dxa"/>
            <w:gridSpan w:val="2"/>
            <w:shd w:val="clear" w:color="auto" w:fill="8DC9B1"/>
          </w:tcPr>
          <w:p w:rsidR="00A73BA8" w:rsidRDefault="00A17333" w:rsidP="009051C7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9C6A4D" w:rsidRPr="00D042F7">
              <w:rPr>
                <w:rFonts w:asciiTheme="minorHAnsi" w:hAnsiTheme="minorHAnsi" w:cstheme="minorHAnsi"/>
              </w:rPr>
              <w:t xml:space="preserve">ommunication and </w:t>
            </w:r>
            <w:r>
              <w:rPr>
                <w:rFonts w:asciiTheme="minorHAnsi" w:hAnsiTheme="minorHAnsi" w:cstheme="minorHAnsi"/>
              </w:rPr>
              <w:t>L</w:t>
            </w:r>
            <w:r w:rsidR="009C6A4D" w:rsidRPr="00D042F7">
              <w:rPr>
                <w:rFonts w:asciiTheme="minorHAnsi" w:hAnsiTheme="minorHAnsi" w:cstheme="minorHAnsi"/>
              </w:rPr>
              <w:t>anguage</w:t>
            </w:r>
            <w:r w:rsidR="009051C7" w:rsidRPr="008F35B1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  <w:p w:rsidR="00A73BA8" w:rsidRDefault="00A73BA8" w:rsidP="009051C7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</w:p>
          <w:p w:rsidR="009051C7" w:rsidRPr="008F35B1" w:rsidRDefault="009051C7" w:rsidP="009051C7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 w:rsidRPr="008F35B1">
              <w:rPr>
                <w:rFonts w:asciiTheme="minorHAnsi" w:hAnsiTheme="minorHAnsi" w:cstheme="minorHAnsi"/>
                <w:b/>
                <w:i/>
              </w:rPr>
              <w:t>Characteristics of effective learning</w:t>
            </w: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g</w:t>
            </w:r>
            <w:r w:rsidRPr="00A73BA8">
              <w:rPr>
                <w:rFonts w:asciiTheme="minorHAnsi" w:hAnsiTheme="minorHAnsi" w:cstheme="minorHAnsi"/>
                <w:b/>
                <w:i/>
              </w:rPr>
              <w:t>uiding their own thinking and actions by talking to themselves while playing.</w:t>
            </w: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lastRenderedPageBreak/>
              <w:t xml:space="preserve"> explaining their own ideas while in pretend play.</w:t>
            </w:r>
          </w:p>
          <w:p w:rsidR="003D3BC8" w:rsidRDefault="003D3BC8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9051C7" w:rsidRDefault="009051C7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9051C7" w:rsidRPr="00D042F7" w:rsidRDefault="009051C7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8646F" w:rsidRPr="00D15578" w:rsidRDefault="00D15578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lastRenderedPageBreak/>
              <w:t>What is</w:t>
            </w:r>
            <w:r w:rsidR="00C43E5B" w:rsidRPr="00D15578">
              <w:rPr>
                <w:rFonts w:asciiTheme="minorHAnsi" w:hAnsiTheme="minorHAnsi" w:cstheme="minorHAnsi"/>
                <w:color w:val="auto"/>
              </w:rPr>
              <w:t xml:space="preserve"> the beginning, middle and end of a story.</w:t>
            </w:r>
          </w:p>
          <w:p w:rsidR="0008646F" w:rsidRPr="00D15578" w:rsidRDefault="0008646F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08646F" w:rsidRPr="00D15578" w:rsidRDefault="009F5350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D15578">
              <w:rPr>
                <w:rFonts w:asciiTheme="minorHAnsi" w:hAnsiTheme="minorHAnsi" w:cstheme="minorHAnsi"/>
                <w:color w:val="auto"/>
              </w:rPr>
              <w:t>The</w:t>
            </w:r>
            <w:r w:rsidR="004F58BD" w:rsidRPr="00D15578">
              <w:rPr>
                <w:rFonts w:asciiTheme="minorHAnsi" w:hAnsiTheme="minorHAnsi" w:cstheme="minorHAnsi"/>
                <w:color w:val="auto"/>
              </w:rPr>
              <w:t xml:space="preserve"> p</w:t>
            </w:r>
            <w:r w:rsidR="0008646F" w:rsidRPr="00D15578">
              <w:rPr>
                <w:rFonts w:asciiTheme="minorHAnsi" w:hAnsiTheme="minorHAnsi" w:cstheme="minorHAnsi"/>
                <w:color w:val="auto"/>
              </w:rPr>
              <w:t xml:space="preserve">ositional </w:t>
            </w:r>
            <w:r w:rsidRPr="00D15578">
              <w:rPr>
                <w:rFonts w:asciiTheme="minorHAnsi" w:hAnsiTheme="minorHAnsi" w:cstheme="minorHAnsi"/>
                <w:color w:val="auto"/>
              </w:rPr>
              <w:t>language</w:t>
            </w:r>
            <w:r w:rsidR="004F58BD" w:rsidRPr="00D15578">
              <w:rPr>
                <w:rFonts w:asciiTheme="minorHAnsi" w:hAnsiTheme="minorHAnsi" w:cstheme="minorHAnsi"/>
                <w:color w:val="auto"/>
              </w:rPr>
              <w:t>-</w:t>
            </w:r>
            <w:r w:rsidRPr="00D15578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4F58BD" w:rsidRPr="00D15578">
              <w:rPr>
                <w:rFonts w:asciiTheme="minorHAnsi" w:hAnsiTheme="minorHAnsi" w:cstheme="minorHAnsi"/>
                <w:color w:val="auto"/>
              </w:rPr>
              <w:t>on, in, behind, in front and under.</w:t>
            </w:r>
          </w:p>
          <w:p w:rsidR="0008646F" w:rsidRPr="00D15578" w:rsidRDefault="0008646F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574C91" w:rsidRPr="00D15578" w:rsidRDefault="00D15578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What a</w:t>
            </w:r>
            <w:r w:rsidR="00574C91" w:rsidRPr="00D15578">
              <w:rPr>
                <w:rFonts w:asciiTheme="minorHAnsi" w:hAnsiTheme="minorHAnsi" w:cstheme="minorHAnsi"/>
                <w:color w:val="auto"/>
              </w:rPr>
              <w:t xml:space="preserve"> rhyme </w:t>
            </w:r>
            <w:r>
              <w:rPr>
                <w:rFonts w:asciiTheme="minorHAnsi" w:hAnsiTheme="minorHAnsi" w:cstheme="minorHAnsi"/>
                <w:color w:val="auto"/>
              </w:rPr>
              <w:t xml:space="preserve">is </w:t>
            </w:r>
            <w:r w:rsidR="00574C91" w:rsidRPr="00D15578">
              <w:rPr>
                <w:rFonts w:asciiTheme="minorHAnsi" w:hAnsiTheme="minorHAnsi" w:cstheme="minorHAnsi"/>
                <w:color w:val="auto"/>
              </w:rPr>
              <w:t xml:space="preserve">and </w:t>
            </w:r>
            <w:r>
              <w:rPr>
                <w:rFonts w:asciiTheme="minorHAnsi" w:hAnsiTheme="minorHAnsi" w:cstheme="minorHAnsi"/>
                <w:color w:val="auto"/>
              </w:rPr>
              <w:t>how it is different to a story</w:t>
            </w:r>
            <w:r w:rsidR="0008646F" w:rsidRPr="00D15578">
              <w:rPr>
                <w:rFonts w:asciiTheme="minorHAnsi" w:hAnsiTheme="minorHAnsi" w:cstheme="minorHAnsi"/>
                <w:color w:val="auto"/>
              </w:rPr>
              <w:t>.</w:t>
            </w:r>
          </w:p>
          <w:p w:rsidR="00574C91" w:rsidRPr="00D15578" w:rsidRDefault="00574C91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BE318C" w:rsidRPr="00D15578" w:rsidRDefault="00D15578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What</w:t>
            </w:r>
            <w:r w:rsidR="00574C91" w:rsidRPr="00D15578">
              <w:rPr>
                <w:rFonts w:asciiTheme="minorHAnsi" w:hAnsiTheme="minorHAnsi" w:cstheme="minorHAnsi"/>
                <w:color w:val="auto"/>
              </w:rPr>
              <w:t xml:space="preserve"> a question </w:t>
            </w:r>
            <w:r>
              <w:rPr>
                <w:rFonts w:asciiTheme="minorHAnsi" w:hAnsiTheme="minorHAnsi" w:cstheme="minorHAnsi"/>
                <w:color w:val="auto"/>
              </w:rPr>
              <w:t xml:space="preserve">is and the common words we use to ask </w:t>
            </w:r>
            <w:r>
              <w:rPr>
                <w:rFonts w:asciiTheme="minorHAnsi" w:hAnsiTheme="minorHAnsi" w:cstheme="minorHAnsi"/>
                <w:color w:val="auto"/>
              </w:rPr>
              <w:lastRenderedPageBreak/>
              <w:t>questions-</w:t>
            </w:r>
            <w:r w:rsidR="0008646F" w:rsidRPr="00D15578">
              <w:rPr>
                <w:rFonts w:asciiTheme="minorHAnsi" w:hAnsiTheme="minorHAnsi" w:cstheme="minorHAnsi"/>
                <w:color w:val="auto"/>
              </w:rPr>
              <w:t xml:space="preserve"> why, how and when at the beginning.</w:t>
            </w:r>
          </w:p>
          <w:p w:rsidR="0008646F" w:rsidRPr="00D15578" w:rsidRDefault="0008646F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BE318C" w:rsidRPr="00D15578" w:rsidRDefault="00D15578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What a connecting word is</w:t>
            </w:r>
            <w:r w:rsidR="004F58BD" w:rsidRPr="00D15578">
              <w:rPr>
                <w:rFonts w:asciiTheme="minorHAnsi" w:hAnsiTheme="minorHAnsi" w:cstheme="minorHAnsi"/>
                <w:color w:val="auto"/>
              </w:rPr>
              <w:t xml:space="preserve"> -</w:t>
            </w:r>
            <w:r w:rsidR="0008646F" w:rsidRPr="00D15578">
              <w:rPr>
                <w:rFonts w:asciiTheme="minorHAnsi" w:hAnsiTheme="minorHAnsi" w:cstheme="minorHAnsi"/>
                <w:color w:val="auto"/>
              </w:rPr>
              <w:t xml:space="preserve"> and,</w:t>
            </w:r>
            <w:r w:rsidR="004F58BD" w:rsidRPr="00D15578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08646F" w:rsidRPr="00D15578">
              <w:rPr>
                <w:rFonts w:asciiTheme="minorHAnsi" w:hAnsiTheme="minorHAnsi" w:cstheme="minorHAnsi"/>
                <w:color w:val="auto"/>
              </w:rPr>
              <w:t xml:space="preserve">but and </w:t>
            </w:r>
            <w:r w:rsidR="004F58BD" w:rsidRPr="00D15578">
              <w:rPr>
                <w:rFonts w:asciiTheme="minorHAnsi" w:hAnsiTheme="minorHAnsi" w:cstheme="minorHAnsi"/>
                <w:color w:val="auto"/>
              </w:rPr>
              <w:t>so</w:t>
            </w:r>
          </w:p>
          <w:p w:rsidR="004F58BD" w:rsidRPr="00D15578" w:rsidRDefault="004F58BD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4F58BD" w:rsidRPr="00D15578" w:rsidRDefault="004F58BD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D74D68" w:rsidRPr="00D15578" w:rsidRDefault="00D74D68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4F58BD" w:rsidRPr="00D15578" w:rsidRDefault="004F58BD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686" w:type="dxa"/>
            <w:shd w:val="clear" w:color="auto" w:fill="auto"/>
          </w:tcPr>
          <w:p w:rsidR="00D74D68" w:rsidRPr="00D15578" w:rsidRDefault="00E669D7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lastRenderedPageBreak/>
              <w:t>…</w:t>
            </w:r>
            <w:r w:rsidR="00A73BA8" w:rsidRPr="00D15578">
              <w:rPr>
                <w:rFonts w:asciiTheme="minorHAnsi" w:hAnsiTheme="minorHAnsi" w:cstheme="minorHAnsi"/>
                <w:color w:val="auto"/>
              </w:rPr>
              <w:t>tell long</w:t>
            </w:r>
            <w:r w:rsidR="00D15578">
              <w:rPr>
                <w:rFonts w:asciiTheme="minorHAnsi" w:hAnsiTheme="minorHAnsi" w:cstheme="minorHAnsi"/>
                <w:color w:val="auto"/>
              </w:rPr>
              <w:t>er</w:t>
            </w:r>
            <w:r w:rsidR="00A73BA8" w:rsidRPr="00D15578">
              <w:rPr>
                <w:rFonts w:asciiTheme="minorHAnsi" w:hAnsiTheme="minorHAnsi" w:cstheme="minorHAnsi"/>
                <w:color w:val="auto"/>
              </w:rPr>
              <w:t xml:space="preserve"> stor</w:t>
            </w:r>
            <w:r w:rsidR="00D15578">
              <w:rPr>
                <w:rFonts w:asciiTheme="minorHAnsi" w:hAnsiTheme="minorHAnsi" w:cstheme="minorHAnsi"/>
                <w:color w:val="auto"/>
              </w:rPr>
              <w:t>ies</w:t>
            </w:r>
            <w:r w:rsidR="00A73BA8" w:rsidRPr="00D15578">
              <w:rPr>
                <w:rFonts w:asciiTheme="minorHAnsi" w:hAnsiTheme="minorHAnsi" w:cstheme="minorHAnsi"/>
                <w:color w:val="auto"/>
              </w:rPr>
              <w:t xml:space="preserve"> with prompts.</w:t>
            </w:r>
          </w:p>
          <w:p w:rsidR="004F58BD" w:rsidRPr="00D15578" w:rsidRDefault="00E669D7" w:rsidP="004F58BD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…</w:t>
            </w:r>
            <w:r w:rsidR="004F58BD" w:rsidRPr="00D15578">
              <w:rPr>
                <w:rFonts w:asciiTheme="minorHAnsi" w:hAnsiTheme="minorHAnsi" w:cstheme="minorHAnsi"/>
                <w:color w:val="auto"/>
              </w:rPr>
              <w:t>listen and talk about their thoughts around stories.</w:t>
            </w:r>
          </w:p>
          <w:p w:rsidR="00C33D5A" w:rsidRPr="00D15578" w:rsidRDefault="00E669D7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…</w:t>
            </w:r>
            <w:r w:rsidR="009C6A4D" w:rsidRPr="00D15578">
              <w:rPr>
                <w:rFonts w:asciiTheme="minorHAnsi" w:hAnsiTheme="minorHAnsi" w:cstheme="minorHAnsi"/>
                <w:color w:val="auto"/>
              </w:rPr>
              <w:t xml:space="preserve">understand </w:t>
            </w:r>
            <w:r w:rsidR="00C33D5A" w:rsidRPr="00D15578">
              <w:rPr>
                <w:rFonts w:asciiTheme="minorHAnsi" w:hAnsiTheme="minorHAnsi" w:cstheme="minorHAnsi"/>
                <w:color w:val="auto"/>
              </w:rPr>
              <w:t xml:space="preserve">and use an </w:t>
            </w:r>
            <w:r w:rsidR="009C6A4D" w:rsidRPr="00D15578">
              <w:rPr>
                <w:rFonts w:asciiTheme="minorHAnsi" w:hAnsiTheme="minorHAnsi" w:cstheme="minorHAnsi"/>
                <w:color w:val="auto"/>
              </w:rPr>
              <w:t>increasing number of prepositions</w:t>
            </w:r>
            <w:r w:rsidR="00C33D5A" w:rsidRPr="00D15578">
              <w:rPr>
                <w:rFonts w:asciiTheme="minorHAnsi" w:hAnsiTheme="minorHAnsi" w:cstheme="minorHAnsi"/>
                <w:color w:val="auto"/>
              </w:rPr>
              <w:t>.</w:t>
            </w:r>
          </w:p>
          <w:p w:rsidR="00C33D5A" w:rsidRPr="00D15578" w:rsidRDefault="00C33D5A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827C2C" w:rsidRPr="00D15578" w:rsidRDefault="00E669D7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…</w:t>
            </w:r>
            <w:r w:rsidR="004F58BD" w:rsidRPr="00D15578">
              <w:rPr>
                <w:rFonts w:asciiTheme="minorHAnsi" w:hAnsiTheme="minorHAnsi" w:cstheme="minorHAnsi"/>
                <w:color w:val="auto"/>
              </w:rPr>
              <w:t>recite a familiar</w:t>
            </w:r>
            <w:r w:rsidR="004E35CD" w:rsidRPr="00D15578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9C6A4D" w:rsidRPr="00D15578">
              <w:rPr>
                <w:rFonts w:asciiTheme="minorHAnsi" w:hAnsiTheme="minorHAnsi" w:cstheme="minorHAnsi"/>
                <w:color w:val="auto"/>
              </w:rPr>
              <w:t>rhym</w:t>
            </w:r>
            <w:r w:rsidR="004E35CD" w:rsidRPr="00D15578">
              <w:rPr>
                <w:rFonts w:asciiTheme="minorHAnsi" w:hAnsiTheme="minorHAnsi" w:cstheme="minorHAnsi"/>
                <w:color w:val="auto"/>
              </w:rPr>
              <w:t>e</w:t>
            </w:r>
            <w:r w:rsidR="009C6A4D" w:rsidRPr="00D15578">
              <w:rPr>
                <w:rFonts w:asciiTheme="minorHAnsi" w:hAnsiTheme="minorHAnsi" w:cstheme="minorHAnsi"/>
                <w:color w:val="auto"/>
              </w:rPr>
              <w:t xml:space="preserve"> and</w:t>
            </w:r>
            <w:r w:rsidR="004E35CD" w:rsidRPr="00D15578">
              <w:rPr>
                <w:rFonts w:asciiTheme="minorHAnsi" w:hAnsiTheme="minorHAnsi" w:cstheme="minorHAnsi"/>
                <w:color w:val="auto"/>
              </w:rPr>
              <w:t xml:space="preserve"> begin</w:t>
            </w:r>
            <w:r w:rsidR="009C6A4D" w:rsidRPr="00D15578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4E35CD" w:rsidRPr="00D15578">
              <w:rPr>
                <w:rFonts w:asciiTheme="minorHAnsi" w:hAnsiTheme="minorHAnsi" w:cstheme="minorHAnsi"/>
                <w:color w:val="auto"/>
              </w:rPr>
              <w:t>to</w:t>
            </w:r>
            <w:r w:rsidR="009C6A4D" w:rsidRPr="00D15578">
              <w:rPr>
                <w:rFonts w:asciiTheme="minorHAnsi" w:hAnsiTheme="minorHAnsi" w:cstheme="minorHAnsi"/>
                <w:color w:val="auto"/>
              </w:rPr>
              <w:t xml:space="preserve"> fill in missing words in </w:t>
            </w:r>
            <w:r w:rsidR="004F58BD" w:rsidRPr="00D15578">
              <w:rPr>
                <w:rFonts w:asciiTheme="minorHAnsi" w:hAnsiTheme="minorHAnsi" w:cstheme="minorHAnsi"/>
                <w:color w:val="auto"/>
              </w:rPr>
              <w:t>new r</w:t>
            </w:r>
            <w:r w:rsidR="009C6A4D" w:rsidRPr="00D15578">
              <w:rPr>
                <w:rFonts w:asciiTheme="minorHAnsi" w:hAnsiTheme="minorHAnsi" w:cstheme="minorHAnsi"/>
                <w:color w:val="auto"/>
              </w:rPr>
              <w:t>hymes and songs</w:t>
            </w:r>
          </w:p>
          <w:p w:rsidR="004A202E" w:rsidRPr="00D15578" w:rsidRDefault="004A202E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D15578" w:rsidRDefault="00E669D7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…</w:t>
            </w:r>
            <w:r w:rsidR="00D15578">
              <w:rPr>
                <w:rFonts w:asciiTheme="minorHAnsi" w:hAnsiTheme="minorHAnsi" w:cstheme="minorHAnsi"/>
                <w:color w:val="auto"/>
              </w:rPr>
              <w:t>ask and answer questions</w:t>
            </w:r>
          </w:p>
          <w:p w:rsidR="00D15578" w:rsidRDefault="00D15578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BB09FF" w:rsidRPr="00D15578" w:rsidRDefault="00E669D7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lastRenderedPageBreak/>
              <w:t>…</w:t>
            </w:r>
            <w:r w:rsidR="00BB09FF" w:rsidRPr="00D15578">
              <w:rPr>
                <w:rFonts w:asciiTheme="minorHAnsi" w:hAnsiTheme="minorHAnsi" w:cstheme="minorHAnsi"/>
                <w:color w:val="auto"/>
              </w:rPr>
              <w:t>connect one idea or action using a simple connective.</w:t>
            </w:r>
          </w:p>
          <w:p w:rsidR="00490D8A" w:rsidRPr="00D15578" w:rsidRDefault="00490D8A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490D8A" w:rsidRPr="00D15578" w:rsidRDefault="00E669D7" w:rsidP="00490D8A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…c</w:t>
            </w:r>
            <w:r w:rsidR="004F58BD" w:rsidRPr="00D15578">
              <w:rPr>
                <w:rFonts w:asciiTheme="minorHAnsi" w:hAnsiTheme="minorHAnsi" w:cstheme="minorHAnsi"/>
                <w:color w:val="auto"/>
              </w:rPr>
              <w:t xml:space="preserve">onfidently </w:t>
            </w:r>
            <w:r w:rsidR="00490D8A" w:rsidRPr="00D15578">
              <w:rPr>
                <w:rFonts w:asciiTheme="minorHAnsi" w:hAnsiTheme="minorHAnsi" w:cstheme="minorHAnsi"/>
                <w:color w:val="auto"/>
              </w:rPr>
              <w:t xml:space="preserve">talk about </w:t>
            </w:r>
            <w:r w:rsidR="00D15578">
              <w:rPr>
                <w:rFonts w:asciiTheme="minorHAnsi" w:hAnsiTheme="minorHAnsi" w:cstheme="minorHAnsi"/>
                <w:color w:val="auto"/>
              </w:rPr>
              <w:t>the sentences</w:t>
            </w:r>
            <w:r w:rsidR="00490D8A" w:rsidRPr="00D15578">
              <w:rPr>
                <w:rFonts w:asciiTheme="minorHAnsi" w:hAnsiTheme="minorHAnsi" w:cstheme="minorHAnsi"/>
                <w:color w:val="auto"/>
              </w:rPr>
              <w:t xml:space="preserve"> they are making</w:t>
            </w:r>
            <w:r w:rsidR="00D15578">
              <w:rPr>
                <w:rFonts w:asciiTheme="minorHAnsi" w:hAnsiTheme="minorHAnsi" w:cstheme="minorHAnsi"/>
                <w:color w:val="auto"/>
              </w:rPr>
              <w:t xml:space="preserve"> and how to make them better</w:t>
            </w:r>
            <w:r w:rsidR="004F58BD" w:rsidRPr="00D15578">
              <w:rPr>
                <w:rFonts w:asciiTheme="minorHAnsi" w:hAnsiTheme="minorHAnsi" w:cstheme="minorHAnsi"/>
                <w:color w:val="auto"/>
              </w:rPr>
              <w:t>.</w:t>
            </w:r>
          </w:p>
          <w:p w:rsidR="00490D8A" w:rsidRPr="00D15578" w:rsidRDefault="00490D8A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118" w:type="dxa"/>
            <w:shd w:val="clear" w:color="auto" w:fill="auto"/>
          </w:tcPr>
          <w:p w:rsidR="003D3BC8" w:rsidRDefault="00B31C7E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listen carefully while sitting in a small group.</w:t>
            </w:r>
          </w:p>
          <w:p w:rsidR="003D3BC8" w:rsidRPr="00D042F7" w:rsidRDefault="009C6A4D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D042F7">
              <w:rPr>
                <w:rFonts w:asciiTheme="minorHAnsi" w:hAnsiTheme="minorHAnsi" w:cstheme="minorHAnsi"/>
              </w:rPr>
              <w:t>tart</w:t>
            </w:r>
            <w:r>
              <w:rPr>
                <w:rFonts w:asciiTheme="minorHAnsi" w:hAnsiTheme="minorHAnsi" w:cstheme="minorHAnsi"/>
              </w:rPr>
              <w:t>ed</w:t>
            </w:r>
            <w:r w:rsidRPr="00D042F7">
              <w:rPr>
                <w:rFonts w:asciiTheme="minorHAnsi" w:hAnsiTheme="minorHAnsi" w:cstheme="minorHAnsi"/>
              </w:rPr>
              <w:t xml:space="preserve"> to voice their needs to an adult</w:t>
            </w:r>
            <w:r>
              <w:rPr>
                <w:rFonts w:asciiTheme="minorHAnsi" w:hAnsiTheme="minorHAnsi" w:cstheme="minorHAnsi"/>
              </w:rPr>
              <w:t xml:space="preserve"> in nursery</w:t>
            </w:r>
            <w:r w:rsidR="00B31C7E">
              <w:rPr>
                <w:rFonts w:asciiTheme="minorHAnsi" w:hAnsiTheme="minorHAnsi" w:cstheme="minorHAnsi"/>
              </w:rPr>
              <w:t>.</w:t>
            </w:r>
          </w:p>
          <w:p w:rsidR="00BB09FF" w:rsidRDefault="009C6A4D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can </w:t>
            </w:r>
            <w:r w:rsidRPr="00D042F7">
              <w:rPr>
                <w:rFonts w:asciiTheme="minorHAnsi" w:hAnsiTheme="minorHAnsi" w:cstheme="minorHAnsi"/>
              </w:rPr>
              <w:t xml:space="preserve">repeat </w:t>
            </w:r>
            <w:r>
              <w:rPr>
                <w:rFonts w:asciiTheme="minorHAnsi" w:hAnsiTheme="minorHAnsi" w:cstheme="minorHAnsi"/>
              </w:rPr>
              <w:t xml:space="preserve">some </w:t>
            </w:r>
            <w:r w:rsidRPr="00D042F7">
              <w:rPr>
                <w:rFonts w:asciiTheme="minorHAnsi" w:hAnsiTheme="minorHAnsi" w:cstheme="minorHAnsi"/>
              </w:rPr>
              <w:t>simple nursery rhymes</w:t>
            </w:r>
            <w:r w:rsidR="00B31C7E">
              <w:rPr>
                <w:rFonts w:asciiTheme="minorHAnsi" w:hAnsiTheme="minorHAnsi" w:cstheme="minorHAnsi"/>
              </w:rPr>
              <w:t>.</w:t>
            </w:r>
          </w:p>
          <w:p w:rsidR="00BB09FF" w:rsidRDefault="00BB09FF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say if they are happy or sad and add a simple </w:t>
            </w:r>
            <w:r w:rsidR="00B31C7E">
              <w:rPr>
                <w:rFonts w:asciiTheme="minorHAnsi" w:hAnsiTheme="minorHAnsi" w:cstheme="minorHAnsi"/>
              </w:rPr>
              <w:t>explanation.</w:t>
            </w:r>
          </w:p>
          <w:p w:rsidR="00B31C7E" w:rsidRDefault="00B31C7E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B31C7E" w:rsidRDefault="00B31C7E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start a conversation on a one to one basis.</w:t>
            </w:r>
          </w:p>
          <w:p w:rsidR="00B31C7E" w:rsidRDefault="00B31C7E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B31C7E" w:rsidRDefault="00B31C7E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Use talk to organise their play.</w:t>
            </w:r>
          </w:p>
          <w:p w:rsidR="00B31C7E" w:rsidRDefault="00B31C7E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9C6A4D" w:rsidRPr="00D042F7" w:rsidRDefault="009C6A4D" w:rsidP="009C6A4D">
            <w:pPr>
              <w:pStyle w:val="NoSpacing"/>
              <w:rPr>
                <w:rFonts w:asciiTheme="minorHAnsi" w:hAnsiTheme="minorHAnsi" w:cstheme="minorHAnsi"/>
              </w:rPr>
            </w:pPr>
            <w:r w:rsidRPr="00D042F7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D</w:t>
            </w:r>
            <w:r w:rsidRPr="00D042F7">
              <w:rPr>
                <w:rFonts w:asciiTheme="minorHAnsi" w:hAnsiTheme="minorHAnsi" w:cstheme="minorHAnsi"/>
              </w:rPr>
              <w:t>evonshire nursery children)</w:t>
            </w:r>
          </w:p>
          <w:p w:rsidR="00C173BB" w:rsidRPr="00D042F7" w:rsidRDefault="00C173BB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</w:tcPr>
          <w:p w:rsidR="003D3BC8" w:rsidRDefault="00BB09FF" w:rsidP="003D3BC8">
            <w:pPr>
              <w:pStyle w:val="NoSpacing"/>
              <w:rPr>
                <w:rFonts w:asciiTheme="minorHAnsi" w:hAnsiTheme="minorHAnsi" w:cstheme="minorHAnsi"/>
              </w:rPr>
            </w:pPr>
            <w:r w:rsidRPr="00D042F7">
              <w:rPr>
                <w:rFonts w:asciiTheme="minorHAnsi" w:hAnsiTheme="minorHAnsi" w:cstheme="minorHAnsi"/>
              </w:rPr>
              <w:lastRenderedPageBreak/>
              <w:t>S</w:t>
            </w:r>
            <w:r>
              <w:rPr>
                <w:rFonts w:asciiTheme="minorHAnsi" w:hAnsiTheme="minorHAnsi" w:cstheme="minorHAnsi"/>
              </w:rPr>
              <w:t>tory</w:t>
            </w:r>
            <w:r w:rsidR="00B31C7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,</w:t>
            </w:r>
            <w:r w:rsidR="00B31C7E">
              <w:rPr>
                <w:rFonts w:asciiTheme="minorHAnsi" w:hAnsiTheme="minorHAnsi" w:cstheme="minorHAnsi"/>
              </w:rPr>
              <w:t>rhymes, rhyme, sequence,</w:t>
            </w:r>
            <w:r w:rsidR="00A75DC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sentence, </w:t>
            </w:r>
          </w:p>
          <w:p w:rsidR="00BB09FF" w:rsidRDefault="00BB09FF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Prepositions on not on, in not in, </w:t>
            </w:r>
            <w:r w:rsidR="00B31C7E">
              <w:rPr>
                <w:rFonts w:asciiTheme="minorHAnsi" w:hAnsiTheme="minorHAnsi" w:cstheme="minorHAnsi"/>
              </w:rPr>
              <w:t xml:space="preserve">behind not behind, in front not in front, under not under, </w:t>
            </w:r>
          </w:p>
          <w:p w:rsidR="00B31C7E" w:rsidRPr="00D042F7" w:rsidRDefault="00B31C7E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instruction</w:t>
            </w:r>
          </w:p>
          <w:p w:rsidR="003D3BC8" w:rsidRPr="00D042F7" w:rsidRDefault="009C6A4D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D042F7">
              <w:rPr>
                <w:rFonts w:asciiTheme="minorHAnsi" w:hAnsiTheme="minorHAnsi" w:cstheme="minorHAnsi"/>
                <w:color w:val="auto"/>
              </w:rPr>
              <w:t>why, how, when</w:t>
            </w:r>
          </w:p>
          <w:p w:rsidR="003D3BC8" w:rsidRPr="00D042F7" w:rsidRDefault="009C6A4D" w:rsidP="003D3BC8">
            <w:pPr>
              <w:pStyle w:val="NoSpacing"/>
              <w:rPr>
                <w:rFonts w:asciiTheme="minorHAnsi" w:hAnsiTheme="minorHAnsi" w:cstheme="minorHAnsi"/>
              </w:rPr>
            </w:pPr>
            <w:r w:rsidRPr="00D042F7">
              <w:rPr>
                <w:rFonts w:asciiTheme="minorHAnsi" w:hAnsiTheme="minorHAnsi" w:cstheme="minorHAnsi"/>
              </w:rPr>
              <w:t>listen</w:t>
            </w:r>
          </w:p>
          <w:p w:rsidR="003D3BC8" w:rsidRDefault="009C6A4D" w:rsidP="003D3BC8">
            <w:pPr>
              <w:pStyle w:val="NoSpacing"/>
              <w:rPr>
                <w:rFonts w:asciiTheme="minorHAnsi" w:hAnsiTheme="minorHAnsi" w:cstheme="minorHAnsi"/>
              </w:rPr>
            </w:pPr>
            <w:r w:rsidRPr="00D042F7">
              <w:rPr>
                <w:rFonts w:asciiTheme="minorHAnsi" w:hAnsiTheme="minorHAnsi" w:cstheme="minorHAnsi"/>
              </w:rPr>
              <w:t>wait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042F7">
              <w:rPr>
                <w:rFonts w:asciiTheme="minorHAnsi" w:hAnsiTheme="minorHAnsi" w:cstheme="minorHAnsi"/>
              </w:rPr>
              <w:t>look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042F7">
              <w:rPr>
                <w:rFonts w:asciiTheme="minorHAnsi" w:hAnsiTheme="minorHAnsi" w:cstheme="minorHAnsi"/>
              </w:rPr>
              <w:t>retell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042F7">
              <w:rPr>
                <w:rFonts w:asciiTheme="minorHAnsi" w:hAnsiTheme="minorHAnsi" w:cstheme="minorHAnsi"/>
              </w:rPr>
              <w:t>actions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042F7">
              <w:rPr>
                <w:rFonts w:asciiTheme="minorHAnsi" w:hAnsiTheme="minorHAnsi" w:cstheme="minorHAnsi"/>
              </w:rPr>
              <w:t>story map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042F7">
              <w:rPr>
                <w:rFonts w:asciiTheme="minorHAnsi" w:hAnsiTheme="minorHAnsi" w:cstheme="minorHAnsi"/>
              </w:rPr>
              <w:t>pattern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042F7">
              <w:rPr>
                <w:rFonts w:asciiTheme="minorHAnsi" w:hAnsiTheme="minorHAnsi" w:cstheme="minorHAnsi"/>
              </w:rPr>
              <w:t>links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042F7">
              <w:rPr>
                <w:rFonts w:asciiTheme="minorHAnsi" w:hAnsiTheme="minorHAnsi" w:cstheme="minorHAnsi"/>
              </w:rPr>
              <w:t>similar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042F7">
              <w:rPr>
                <w:rFonts w:asciiTheme="minorHAnsi" w:hAnsiTheme="minorHAnsi" w:cstheme="minorHAnsi"/>
              </w:rPr>
              <w:t>different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042F7">
              <w:rPr>
                <w:rFonts w:asciiTheme="minorHAnsi" w:hAnsiTheme="minorHAnsi" w:cstheme="minorHAnsi"/>
              </w:rPr>
              <w:t>repetition</w:t>
            </w:r>
          </w:p>
          <w:p w:rsidR="00B31C7E" w:rsidRPr="00D042F7" w:rsidRDefault="00B31C7E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connective and, </w:t>
            </w:r>
            <w:r w:rsidR="00490D8A">
              <w:rPr>
                <w:rFonts w:asciiTheme="minorHAnsi" w:hAnsiTheme="minorHAnsi" w:cstheme="minorHAnsi"/>
              </w:rPr>
              <w:t>but, so, because.</w:t>
            </w:r>
          </w:p>
        </w:tc>
      </w:tr>
      <w:tr w:rsidR="003D3BC8" w:rsidTr="00FB7CA1">
        <w:trPr>
          <w:trHeight w:val="528"/>
        </w:trPr>
        <w:tc>
          <w:tcPr>
            <w:tcW w:w="2405" w:type="dxa"/>
            <w:gridSpan w:val="2"/>
            <w:shd w:val="clear" w:color="auto" w:fill="8DC9B1"/>
          </w:tcPr>
          <w:p w:rsidR="003D3BC8" w:rsidRDefault="009C6A4D" w:rsidP="003D3BC8">
            <w:pPr>
              <w:pStyle w:val="NoSpacing"/>
              <w:rPr>
                <w:rFonts w:asciiTheme="minorHAnsi" w:hAnsiTheme="minorHAnsi" w:cstheme="minorHAnsi"/>
              </w:rPr>
            </w:pPr>
            <w:r w:rsidRPr="00490D8A">
              <w:rPr>
                <w:rFonts w:asciiTheme="minorHAnsi" w:hAnsiTheme="minorHAnsi" w:cstheme="minorHAnsi"/>
              </w:rPr>
              <w:lastRenderedPageBreak/>
              <w:t>physical development</w:t>
            </w:r>
          </w:p>
          <w:p w:rsidR="00DC43AA" w:rsidRDefault="00DC43AA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A750DC" w:rsidRPr="008F35B1" w:rsidRDefault="00A750DC" w:rsidP="00A750DC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 w:rsidRPr="008F35B1">
              <w:rPr>
                <w:rFonts w:asciiTheme="minorHAnsi" w:hAnsiTheme="minorHAnsi" w:cstheme="minorHAnsi"/>
                <w:b/>
                <w:i/>
              </w:rPr>
              <w:t>Characteristics of effective learning</w:t>
            </w: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  <w:color w:val="auto"/>
              </w:rPr>
            </w:pPr>
            <w:r>
              <w:rPr>
                <w:rFonts w:asciiTheme="minorHAnsi" w:hAnsiTheme="minorHAnsi" w:cstheme="minorHAnsi"/>
                <w:b/>
                <w:i/>
                <w:color w:val="auto"/>
              </w:rPr>
              <w:t>participating and predicting familiar routines.</w:t>
            </w: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  <w:color w:val="auto"/>
              </w:rPr>
            </w:pPr>
            <w:r>
              <w:rPr>
                <w:rFonts w:asciiTheme="minorHAnsi" w:hAnsiTheme="minorHAnsi" w:cstheme="minorHAnsi"/>
                <w:b/>
                <w:i/>
                <w:color w:val="auto"/>
              </w:rPr>
              <w:t>using a range of strategies to achieve a goal they have set themselves.</w:t>
            </w: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  <w:color w:val="auto"/>
              </w:rPr>
            </w:pPr>
            <w:r>
              <w:rPr>
                <w:rFonts w:asciiTheme="minorHAnsi" w:hAnsiTheme="minorHAnsi" w:cstheme="minorHAnsi"/>
                <w:b/>
                <w:i/>
                <w:color w:val="auto"/>
              </w:rPr>
              <w:t>responding and exploring a range of new experiences.</w:t>
            </w:r>
          </w:p>
          <w:p w:rsidR="00A750DC" w:rsidRDefault="00A750DC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A750DC" w:rsidRPr="00490D8A" w:rsidRDefault="00A750DC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B3FAE" w:rsidRPr="00FF4156" w:rsidRDefault="00242114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FF4156">
              <w:rPr>
                <w:rFonts w:asciiTheme="minorHAnsi" w:hAnsiTheme="minorHAnsi" w:cstheme="minorHAnsi"/>
                <w:color w:val="auto"/>
              </w:rPr>
              <w:t>That we use knife fork and spoon at meal times and why this is important.</w:t>
            </w:r>
          </w:p>
          <w:p w:rsidR="00A5744F" w:rsidRPr="00FF4156" w:rsidRDefault="00A5744F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242114" w:rsidRPr="00FF4156" w:rsidRDefault="00242114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FF4156">
              <w:rPr>
                <w:rFonts w:asciiTheme="minorHAnsi" w:hAnsiTheme="minorHAnsi" w:cstheme="minorHAnsi"/>
                <w:color w:val="auto"/>
              </w:rPr>
              <w:t>Safety rules and why they are important</w:t>
            </w:r>
          </w:p>
          <w:p w:rsidR="00A5744F" w:rsidRPr="00FF4156" w:rsidRDefault="00A5744F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FF4156" w:rsidRPr="00FF4156" w:rsidRDefault="00FF4156" w:rsidP="00FF4156">
            <w:pPr>
              <w:rPr>
                <w:rFonts w:asciiTheme="minorHAnsi" w:hAnsiTheme="minorHAnsi" w:cstheme="minorHAnsi"/>
                <w:b/>
                <w:iCs/>
              </w:rPr>
            </w:pPr>
            <w:r w:rsidRPr="00FF4156">
              <w:rPr>
                <w:rFonts w:asciiTheme="minorHAnsi" w:hAnsiTheme="minorHAnsi" w:cstheme="minorHAnsi"/>
                <w:b/>
                <w:iCs/>
              </w:rPr>
              <w:t>Can I move safely and stay in a space?</w:t>
            </w:r>
            <w:bookmarkStart w:id="0" w:name="_GoBack"/>
            <w:bookmarkEnd w:id="0"/>
          </w:p>
          <w:p w:rsidR="00FF4156" w:rsidRPr="00FF4156" w:rsidRDefault="00FF4156" w:rsidP="00FF4156">
            <w:pPr>
              <w:rPr>
                <w:rFonts w:asciiTheme="minorHAnsi" w:hAnsiTheme="minorHAnsi" w:cstheme="minorHAnsi"/>
                <w:iCs/>
              </w:rPr>
            </w:pPr>
            <w:r w:rsidRPr="00FF4156">
              <w:rPr>
                <w:rFonts w:asciiTheme="minorHAnsi" w:hAnsiTheme="minorHAnsi" w:cstheme="minorHAnsi"/>
                <w:iCs/>
              </w:rPr>
              <w:t>Understand what is a space.</w:t>
            </w:r>
          </w:p>
          <w:p w:rsidR="00FF4156" w:rsidRPr="00FF4156" w:rsidRDefault="00FF4156" w:rsidP="00FF4156">
            <w:pPr>
              <w:rPr>
                <w:rFonts w:asciiTheme="minorHAnsi" w:hAnsiTheme="minorHAnsi" w:cstheme="minorHAnsi"/>
                <w:iCs/>
              </w:rPr>
            </w:pPr>
            <w:r w:rsidRPr="00FF4156">
              <w:rPr>
                <w:rFonts w:asciiTheme="minorHAnsi" w:hAnsiTheme="minorHAnsi" w:cstheme="minorHAnsi"/>
                <w:iCs/>
              </w:rPr>
              <w:t>Understand that I need to move into space and be careful of others in order to be safe</w:t>
            </w:r>
          </w:p>
          <w:p w:rsidR="00FF4156" w:rsidRPr="00FF4156" w:rsidRDefault="00FF4156" w:rsidP="00FF4156">
            <w:pPr>
              <w:rPr>
                <w:rFonts w:asciiTheme="minorHAnsi" w:hAnsiTheme="minorHAnsi" w:cstheme="minorHAnsi"/>
                <w:b/>
                <w:iCs/>
              </w:rPr>
            </w:pPr>
            <w:r w:rsidRPr="00FF4156">
              <w:rPr>
                <w:rFonts w:asciiTheme="minorHAnsi" w:hAnsiTheme="minorHAnsi" w:cstheme="minorHAnsi"/>
                <w:b/>
                <w:iCs/>
              </w:rPr>
              <w:t>Can I perform a balance?</w:t>
            </w:r>
          </w:p>
          <w:p w:rsidR="00FF4156" w:rsidRPr="00FF4156" w:rsidRDefault="00FF4156" w:rsidP="00FF4156">
            <w:pPr>
              <w:rPr>
                <w:rFonts w:asciiTheme="minorHAnsi" w:hAnsiTheme="minorHAnsi" w:cstheme="minorHAnsi"/>
                <w:iCs/>
              </w:rPr>
            </w:pPr>
            <w:r w:rsidRPr="00FF4156">
              <w:rPr>
                <w:rFonts w:asciiTheme="minorHAnsi" w:hAnsiTheme="minorHAnsi" w:cstheme="minorHAnsi"/>
                <w:iCs/>
              </w:rPr>
              <w:t>How to balance and know what a balance is.</w:t>
            </w:r>
          </w:p>
          <w:p w:rsidR="00FF4156" w:rsidRPr="00FF4156" w:rsidRDefault="00FF4156" w:rsidP="00FF4156">
            <w:pPr>
              <w:rPr>
                <w:rFonts w:asciiTheme="minorHAnsi" w:eastAsia="Comic Sans MS" w:hAnsiTheme="minorHAnsi" w:cstheme="minorHAnsi"/>
              </w:rPr>
            </w:pPr>
            <w:r w:rsidRPr="00FF4156">
              <w:rPr>
                <w:rFonts w:asciiTheme="minorHAnsi" w:eastAsia="Comic Sans MS" w:hAnsiTheme="minorHAnsi" w:cstheme="minorHAnsi"/>
              </w:rPr>
              <w:t>Understand how to hold my body still.</w:t>
            </w:r>
          </w:p>
          <w:p w:rsidR="00FF4156" w:rsidRPr="00FF4156" w:rsidRDefault="00FF4156" w:rsidP="00FF4156">
            <w:pPr>
              <w:rPr>
                <w:rFonts w:asciiTheme="minorHAnsi" w:eastAsia="Comic Sans MS" w:hAnsiTheme="minorHAnsi" w:cstheme="minorHAnsi"/>
                <w:b/>
              </w:rPr>
            </w:pPr>
            <w:r w:rsidRPr="00FF4156">
              <w:rPr>
                <w:rFonts w:asciiTheme="minorHAnsi" w:eastAsia="Comic Sans MS" w:hAnsiTheme="minorHAnsi" w:cstheme="minorHAnsi"/>
                <w:b/>
              </w:rPr>
              <w:t>How does exercise affect my body?</w:t>
            </w:r>
          </w:p>
          <w:p w:rsidR="00FF4156" w:rsidRPr="00FF4156" w:rsidRDefault="00FF4156" w:rsidP="00FF4156">
            <w:pPr>
              <w:rPr>
                <w:rFonts w:asciiTheme="minorHAnsi" w:eastAsia="Comic Sans MS" w:hAnsiTheme="minorHAnsi" w:cstheme="minorHAnsi"/>
              </w:rPr>
            </w:pPr>
            <w:r w:rsidRPr="00FF4156">
              <w:rPr>
                <w:rFonts w:asciiTheme="minorHAnsi" w:eastAsia="Comic Sans MS" w:hAnsiTheme="minorHAnsi" w:cstheme="minorHAnsi"/>
              </w:rPr>
              <w:t>Notices that breathing gets louder, faster and heavier, body feels hotter, face may go redder.</w:t>
            </w:r>
          </w:p>
          <w:p w:rsidR="00FF4156" w:rsidRPr="00FF4156" w:rsidRDefault="00FF4156" w:rsidP="00FF4156">
            <w:pPr>
              <w:rPr>
                <w:rFonts w:asciiTheme="minorHAnsi" w:eastAsia="Comic Sans MS" w:hAnsiTheme="minorHAnsi" w:cstheme="minorHAnsi"/>
                <w:b/>
              </w:rPr>
            </w:pPr>
            <w:r w:rsidRPr="00FF4156">
              <w:rPr>
                <w:rFonts w:asciiTheme="minorHAnsi" w:eastAsia="Comic Sans MS" w:hAnsiTheme="minorHAnsi" w:cstheme="minorHAnsi"/>
                <w:b/>
              </w:rPr>
              <w:t>Know how to skip</w:t>
            </w:r>
          </w:p>
          <w:p w:rsidR="00FF4156" w:rsidRPr="00FF4156" w:rsidRDefault="00FF4156" w:rsidP="00FF4156">
            <w:pPr>
              <w:rPr>
                <w:rFonts w:asciiTheme="minorHAnsi" w:eastAsia="Comic Sans MS" w:hAnsiTheme="minorHAnsi" w:cstheme="minorHAnsi"/>
              </w:rPr>
            </w:pPr>
            <w:r w:rsidRPr="00FF4156">
              <w:rPr>
                <w:rFonts w:asciiTheme="minorHAnsi" w:eastAsia="Comic Sans MS" w:hAnsiTheme="minorHAnsi" w:cstheme="minorHAnsi"/>
              </w:rPr>
              <w:t>I know that I need to hop from one leg to the other to skip.</w:t>
            </w:r>
          </w:p>
          <w:p w:rsidR="003D3BC8" w:rsidRPr="00FF4156" w:rsidRDefault="003D3BC8" w:rsidP="00A5744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:rsidR="00D15578" w:rsidRPr="00FF4156" w:rsidRDefault="00E669D7" w:rsidP="00D1557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FF4156">
              <w:rPr>
                <w:rFonts w:asciiTheme="minorHAnsi" w:hAnsiTheme="minorHAnsi" w:cstheme="minorHAnsi"/>
                <w:color w:val="auto"/>
              </w:rPr>
              <w:t>…h</w:t>
            </w:r>
            <w:r w:rsidR="00242114" w:rsidRPr="00FF4156">
              <w:rPr>
                <w:rFonts w:asciiTheme="minorHAnsi" w:hAnsiTheme="minorHAnsi" w:cstheme="minorHAnsi"/>
                <w:color w:val="auto"/>
              </w:rPr>
              <w:t xml:space="preserve">old and </w:t>
            </w:r>
            <w:r w:rsidR="00D15578" w:rsidRPr="00FF4156">
              <w:rPr>
                <w:rFonts w:asciiTheme="minorHAnsi" w:hAnsiTheme="minorHAnsi" w:cstheme="minorHAnsi"/>
                <w:color w:val="auto"/>
              </w:rPr>
              <w:t xml:space="preserve">use a knife and fork </w:t>
            </w:r>
          </w:p>
          <w:p w:rsidR="00A750DC" w:rsidRPr="00FF4156" w:rsidRDefault="00A750DC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242114" w:rsidRPr="00FF4156" w:rsidRDefault="00FF4156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FF4156">
              <w:rPr>
                <w:rFonts w:asciiTheme="minorHAnsi" w:hAnsiTheme="minorHAnsi" w:cstheme="minorHAnsi"/>
                <w:color w:val="auto"/>
              </w:rPr>
              <w:t>…draw horizontal and vertical lines and circles with crayons and pencils.</w:t>
            </w:r>
          </w:p>
          <w:p w:rsidR="00242114" w:rsidRPr="00FF4156" w:rsidRDefault="00242114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FF4156" w:rsidRPr="00FF4156" w:rsidRDefault="00FF4156" w:rsidP="00FF4156">
            <w:pPr>
              <w:rPr>
                <w:rFonts w:asciiTheme="minorHAnsi" w:hAnsiTheme="minorHAnsi" w:cstheme="minorHAnsi"/>
              </w:rPr>
            </w:pPr>
            <w:r w:rsidRPr="00FF4156">
              <w:rPr>
                <w:rFonts w:asciiTheme="minorHAnsi" w:hAnsiTheme="minorHAnsi" w:cstheme="minorHAnsi"/>
                <w:b/>
              </w:rPr>
              <w:t>Space</w:t>
            </w:r>
            <w:r w:rsidRPr="00FF4156">
              <w:rPr>
                <w:rFonts w:asciiTheme="minorHAnsi" w:hAnsiTheme="minorHAnsi" w:cstheme="minorHAnsi"/>
              </w:rPr>
              <w:t>: recognise their own space.</w:t>
            </w:r>
          </w:p>
          <w:p w:rsidR="00FF4156" w:rsidRPr="00FF4156" w:rsidRDefault="00FF4156" w:rsidP="00FF4156">
            <w:pPr>
              <w:rPr>
                <w:rFonts w:asciiTheme="minorHAnsi" w:hAnsiTheme="minorHAnsi" w:cstheme="minorHAnsi"/>
              </w:rPr>
            </w:pPr>
            <w:r w:rsidRPr="00FF4156">
              <w:rPr>
                <w:rFonts w:asciiTheme="minorHAnsi" w:hAnsiTheme="minorHAnsi" w:cstheme="minorHAnsi"/>
              </w:rPr>
              <w:t xml:space="preserve">Running: explore running and stopping. Explore changing direction safely. </w:t>
            </w:r>
          </w:p>
          <w:p w:rsidR="00FF4156" w:rsidRPr="00FF4156" w:rsidRDefault="00FF4156" w:rsidP="00FF4156">
            <w:pPr>
              <w:rPr>
                <w:rFonts w:asciiTheme="minorHAnsi" w:hAnsiTheme="minorHAnsi" w:cstheme="minorHAnsi"/>
              </w:rPr>
            </w:pPr>
            <w:r w:rsidRPr="00FF4156">
              <w:rPr>
                <w:rFonts w:asciiTheme="minorHAnsi" w:hAnsiTheme="minorHAnsi" w:cstheme="minorHAnsi"/>
              </w:rPr>
              <w:t xml:space="preserve">Balancing: explore balancing whilst stationary and on the move. </w:t>
            </w:r>
          </w:p>
          <w:p w:rsidR="00FF4156" w:rsidRPr="00FF4156" w:rsidRDefault="00FF4156" w:rsidP="00FF4156">
            <w:pPr>
              <w:rPr>
                <w:rFonts w:asciiTheme="minorHAnsi" w:hAnsiTheme="minorHAnsi" w:cstheme="minorHAnsi"/>
              </w:rPr>
            </w:pPr>
            <w:r w:rsidRPr="00FF4156">
              <w:rPr>
                <w:rFonts w:asciiTheme="minorHAnsi" w:hAnsiTheme="minorHAnsi" w:cstheme="minorHAnsi"/>
              </w:rPr>
              <w:t xml:space="preserve">Hopping: explore hopping on both feet. </w:t>
            </w:r>
          </w:p>
          <w:p w:rsidR="00FF4156" w:rsidRPr="00FF4156" w:rsidRDefault="00FF4156" w:rsidP="00FF4156">
            <w:pPr>
              <w:rPr>
                <w:rFonts w:asciiTheme="minorHAnsi" w:hAnsiTheme="minorHAnsi" w:cstheme="minorHAnsi"/>
              </w:rPr>
            </w:pPr>
            <w:r w:rsidRPr="00FF4156">
              <w:rPr>
                <w:rFonts w:asciiTheme="minorHAnsi" w:hAnsiTheme="minorHAnsi" w:cstheme="minorHAnsi"/>
                <w:b/>
              </w:rPr>
              <w:t>Skipping</w:t>
            </w:r>
            <w:r w:rsidRPr="00FF4156">
              <w:rPr>
                <w:rFonts w:asciiTheme="minorHAnsi" w:hAnsiTheme="minorHAnsi" w:cstheme="minorHAnsi"/>
              </w:rPr>
              <w:t>: explore skipping as a travelling action.</w:t>
            </w:r>
          </w:p>
          <w:p w:rsidR="00FF4156" w:rsidRPr="00FF4156" w:rsidRDefault="00FF4156" w:rsidP="00FF4156">
            <w:pPr>
              <w:rPr>
                <w:rFonts w:asciiTheme="minorHAnsi" w:hAnsiTheme="minorHAnsi" w:cstheme="minorHAnsi"/>
              </w:rPr>
            </w:pPr>
            <w:r w:rsidRPr="00FF4156">
              <w:rPr>
                <w:rFonts w:asciiTheme="minorHAnsi" w:hAnsiTheme="minorHAnsi" w:cstheme="minorHAnsi"/>
                <w:b/>
              </w:rPr>
              <w:t>Strength</w:t>
            </w:r>
            <w:r w:rsidRPr="00FF4156">
              <w:rPr>
                <w:rFonts w:asciiTheme="minorHAnsi" w:hAnsiTheme="minorHAnsi" w:cstheme="minorHAnsi"/>
              </w:rPr>
              <w:t xml:space="preserve">: explore taking weight on different body parts. </w:t>
            </w:r>
            <w:r w:rsidRPr="00FF4156">
              <w:rPr>
                <w:rFonts w:asciiTheme="minorHAnsi" w:hAnsiTheme="minorHAnsi" w:cstheme="minorHAnsi"/>
                <w:b/>
              </w:rPr>
              <w:t>Stamina:</w:t>
            </w:r>
            <w:r w:rsidRPr="00FF4156">
              <w:rPr>
                <w:rFonts w:asciiTheme="minorHAnsi" w:hAnsiTheme="minorHAnsi" w:cstheme="minorHAnsi"/>
              </w:rPr>
              <w:t xml:space="preserve"> explore moving for extended periods of time</w:t>
            </w:r>
          </w:p>
          <w:p w:rsidR="00FF4156" w:rsidRPr="00FF4156" w:rsidRDefault="00FF4156" w:rsidP="00FF4156">
            <w:pPr>
              <w:rPr>
                <w:rFonts w:asciiTheme="minorHAnsi" w:hAnsiTheme="minorHAnsi" w:cstheme="minorHAnsi"/>
              </w:rPr>
            </w:pPr>
            <w:r w:rsidRPr="00FF4156">
              <w:rPr>
                <w:rFonts w:asciiTheme="minorHAnsi" w:hAnsiTheme="minorHAnsi" w:cstheme="minorHAnsi"/>
                <w:b/>
              </w:rPr>
              <w:t>Shapes</w:t>
            </w:r>
            <w:r w:rsidRPr="00FF4156">
              <w:rPr>
                <w:rFonts w:asciiTheme="minorHAnsi" w:hAnsiTheme="minorHAnsi" w:cstheme="minorHAnsi"/>
              </w:rPr>
              <w:t>: show contrast with my body including wide/narrow, straight/curved. Balances: explore shapes in stillness using different parts of my body</w:t>
            </w:r>
          </w:p>
          <w:p w:rsidR="00FF4156" w:rsidRPr="00FF4156" w:rsidRDefault="00FF4156" w:rsidP="00FF4156">
            <w:pPr>
              <w:rPr>
                <w:rFonts w:asciiTheme="minorHAnsi" w:hAnsiTheme="minorHAnsi" w:cstheme="minorHAnsi"/>
              </w:rPr>
            </w:pPr>
            <w:r w:rsidRPr="00FF4156">
              <w:rPr>
                <w:rFonts w:asciiTheme="minorHAnsi" w:hAnsiTheme="minorHAnsi" w:cstheme="minorHAnsi"/>
              </w:rPr>
              <w:t>Notice how breathing changes when you run.</w:t>
            </w:r>
          </w:p>
          <w:p w:rsidR="00FF4156" w:rsidRPr="00FF4156" w:rsidRDefault="00FF4156" w:rsidP="00FF4156">
            <w:pPr>
              <w:rPr>
                <w:rFonts w:asciiTheme="minorHAnsi" w:hAnsiTheme="minorHAnsi" w:cstheme="minorHAnsi"/>
              </w:rPr>
            </w:pPr>
            <w:r w:rsidRPr="00FF4156">
              <w:rPr>
                <w:rFonts w:asciiTheme="minorHAnsi" w:hAnsiTheme="minorHAnsi" w:cstheme="minorHAnsi"/>
              </w:rPr>
              <w:t>I can be confident to try new activities and show independence, resilience and perseverance.</w:t>
            </w:r>
          </w:p>
          <w:p w:rsidR="00FF4156" w:rsidRPr="00FF4156" w:rsidRDefault="00FF4156" w:rsidP="00FF4156">
            <w:pPr>
              <w:rPr>
                <w:rFonts w:asciiTheme="minorHAnsi" w:hAnsiTheme="minorHAnsi" w:cstheme="minorHAnsi"/>
              </w:rPr>
            </w:pPr>
            <w:r w:rsidRPr="00FF4156">
              <w:rPr>
                <w:rFonts w:asciiTheme="minorHAnsi" w:hAnsiTheme="minorHAnsi" w:cstheme="minorHAnsi"/>
              </w:rPr>
              <w:t>I can give focused attention to what U am doing</w:t>
            </w:r>
          </w:p>
          <w:p w:rsidR="004A202E" w:rsidRPr="00FF4156" w:rsidRDefault="004A202E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shd w:val="clear" w:color="auto" w:fill="auto"/>
          </w:tcPr>
          <w:p w:rsidR="003D3BC8" w:rsidRPr="00490D8A" w:rsidRDefault="009C6A4D" w:rsidP="003D3BC8">
            <w:pPr>
              <w:pStyle w:val="NoSpacing"/>
              <w:rPr>
                <w:rFonts w:asciiTheme="minorHAnsi" w:hAnsiTheme="minorHAnsi" w:cstheme="minorHAnsi"/>
              </w:rPr>
            </w:pPr>
            <w:r w:rsidRPr="00490D8A">
              <w:rPr>
                <w:rFonts w:asciiTheme="minorHAnsi" w:hAnsiTheme="minorHAnsi" w:cstheme="minorHAnsi"/>
              </w:rPr>
              <w:t xml:space="preserve">explorative play with tools </w:t>
            </w:r>
          </w:p>
          <w:p w:rsidR="003D3BC8" w:rsidRPr="00490D8A" w:rsidRDefault="009C6A4D" w:rsidP="003D3BC8">
            <w:pPr>
              <w:pStyle w:val="NoSpacing"/>
              <w:rPr>
                <w:rFonts w:asciiTheme="minorHAnsi" w:hAnsiTheme="minorHAnsi" w:cstheme="minorHAnsi"/>
              </w:rPr>
            </w:pPr>
            <w:r w:rsidRPr="00490D8A">
              <w:rPr>
                <w:rFonts w:asciiTheme="minorHAnsi" w:hAnsiTheme="minorHAnsi" w:cstheme="minorHAnsi"/>
              </w:rPr>
              <w:t>dressed with help</w:t>
            </w:r>
          </w:p>
          <w:p w:rsidR="003D3BC8" w:rsidRPr="00490D8A" w:rsidRDefault="009C6A4D" w:rsidP="003D3BC8">
            <w:pPr>
              <w:pStyle w:val="NoSpacing"/>
              <w:rPr>
                <w:rFonts w:asciiTheme="minorHAnsi" w:hAnsiTheme="minorHAnsi" w:cstheme="minorHAnsi"/>
              </w:rPr>
            </w:pPr>
            <w:r w:rsidRPr="00490D8A">
              <w:rPr>
                <w:rFonts w:asciiTheme="minorHAnsi" w:hAnsiTheme="minorHAnsi" w:cstheme="minorHAnsi"/>
              </w:rPr>
              <w:t>use outdoor space safely</w:t>
            </w:r>
          </w:p>
          <w:p w:rsidR="009C6A4D" w:rsidRPr="00490D8A" w:rsidRDefault="009C6A4D" w:rsidP="009C6A4D">
            <w:pPr>
              <w:pStyle w:val="NoSpacing"/>
              <w:rPr>
                <w:rFonts w:asciiTheme="minorHAnsi" w:hAnsiTheme="minorHAnsi" w:cstheme="minorHAnsi"/>
              </w:rPr>
            </w:pPr>
            <w:r w:rsidRPr="00490D8A">
              <w:rPr>
                <w:rFonts w:asciiTheme="minorHAnsi" w:hAnsiTheme="minorHAnsi" w:cstheme="minorHAnsi"/>
              </w:rPr>
              <w:t>(Devonshire nursery children)</w:t>
            </w:r>
          </w:p>
          <w:p w:rsidR="009C6A4D" w:rsidRPr="00490D8A" w:rsidRDefault="009C6A4D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</w:tcPr>
          <w:p w:rsidR="003D3BC8" w:rsidRPr="00490D8A" w:rsidRDefault="009C6A4D" w:rsidP="003D3BC8">
            <w:pPr>
              <w:pStyle w:val="NoSpacing"/>
              <w:rPr>
                <w:rFonts w:asciiTheme="minorHAnsi" w:hAnsiTheme="minorHAnsi" w:cstheme="minorHAnsi"/>
              </w:rPr>
            </w:pPr>
            <w:r w:rsidRPr="00490D8A">
              <w:rPr>
                <w:rFonts w:asciiTheme="minorHAnsi" w:hAnsiTheme="minorHAnsi" w:cstheme="minorHAnsi"/>
              </w:rPr>
              <w:t>safe, careful, choose, challenge, zip, coat</w:t>
            </w:r>
          </w:p>
          <w:p w:rsidR="003D3BC8" w:rsidRPr="00490D8A" w:rsidRDefault="009C6A4D" w:rsidP="003D3BC8">
            <w:pPr>
              <w:pStyle w:val="NoSpacing"/>
              <w:rPr>
                <w:rFonts w:asciiTheme="minorHAnsi" w:hAnsiTheme="minorHAnsi" w:cstheme="minorHAnsi"/>
              </w:rPr>
            </w:pPr>
            <w:r w:rsidRPr="00490D8A">
              <w:rPr>
                <w:rFonts w:asciiTheme="minorHAnsi" w:hAnsiTheme="minorHAnsi" w:cstheme="minorHAnsi"/>
              </w:rPr>
              <w:t>buttons, jumper/cardigan, shoes</w:t>
            </w:r>
          </w:p>
          <w:p w:rsidR="003D3BC8" w:rsidRDefault="009C6A4D" w:rsidP="003D3BC8">
            <w:pPr>
              <w:pStyle w:val="NoSpacing"/>
              <w:rPr>
                <w:rFonts w:asciiTheme="minorHAnsi" w:hAnsiTheme="minorHAnsi" w:cstheme="minorHAnsi"/>
              </w:rPr>
            </w:pPr>
            <w:r w:rsidRPr="00490D8A">
              <w:rPr>
                <w:rFonts w:asciiTheme="minorHAnsi" w:hAnsiTheme="minorHAnsi" w:cstheme="minorHAnsi"/>
              </w:rPr>
              <w:t>cutting, snipping tools</w:t>
            </w:r>
            <w:r w:rsidR="00A90C16">
              <w:rPr>
                <w:rFonts w:asciiTheme="minorHAnsi" w:hAnsiTheme="minorHAnsi" w:cstheme="minorHAnsi"/>
              </w:rPr>
              <w:t>,</w:t>
            </w:r>
            <w:r w:rsidR="00514EDF">
              <w:rPr>
                <w:rFonts w:asciiTheme="minorHAnsi" w:hAnsiTheme="minorHAnsi" w:cstheme="minorHAnsi"/>
              </w:rPr>
              <w:t xml:space="preserve"> knife, fork</w:t>
            </w:r>
          </w:p>
          <w:p w:rsidR="00A90C16" w:rsidRDefault="00A90C16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under, over, through, around, balance, strength, core, engage</w:t>
            </w:r>
            <w:r w:rsidR="00514EDF">
              <w:rPr>
                <w:rFonts w:asciiTheme="minorHAnsi" w:hAnsiTheme="minorHAnsi" w:cstheme="minorHAnsi"/>
              </w:rPr>
              <w:t xml:space="preserve"> successfully, dance, catching, throwing, working together</w:t>
            </w:r>
          </w:p>
          <w:p w:rsidR="00A90C16" w:rsidRDefault="00A90C16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complete, fit, </w:t>
            </w:r>
            <w:r w:rsidR="00514EDF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>ravel, exercise, healthy</w:t>
            </w:r>
          </w:p>
          <w:p w:rsidR="00514EDF" w:rsidRDefault="00514EDF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horizontal, vertical, lines, circles, mark making, form, left right.</w:t>
            </w:r>
          </w:p>
          <w:p w:rsidR="00A90C16" w:rsidRDefault="00A90C16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A90C16" w:rsidRPr="00D042F7" w:rsidRDefault="00A90C16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3D3BC8" w:rsidTr="00FB7CA1">
        <w:trPr>
          <w:trHeight w:val="1009"/>
        </w:trPr>
        <w:tc>
          <w:tcPr>
            <w:tcW w:w="2405" w:type="dxa"/>
            <w:gridSpan w:val="2"/>
            <w:shd w:val="clear" w:color="auto" w:fill="8DC9B1"/>
          </w:tcPr>
          <w:p w:rsidR="00DC43AA" w:rsidRDefault="00514EDF" w:rsidP="00DC43AA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</w:rPr>
              <w:t>Literacy</w:t>
            </w:r>
            <w:r w:rsidR="00DC43AA" w:rsidRPr="008F35B1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  <w:p w:rsidR="00DC43AA" w:rsidRDefault="00DC43AA" w:rsidP="00DC43AA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</w:p>
          <w:p w:rsidR="00DC43AA" w:rsidRPr="008F35B1" w:rsidRDefault="00DC43AA" w:rsidP="00DC43AA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 w:rsidRPr="008F35B1">
              <w:rPr>
                <w:rFonts w:asciiTheme="minorHAnsi" w:hAnsiTheme="minorHAnsi" w:cstheme="minorHAnsi"/>
                <w:b/>
                <w:i/>
              </w:rPr>
              <w:t>Characteristics of effective learning</w:t>
            </w:r>
          </w:p>
          <w:p w:rsidR="003D3BC8" w:rsidRDefault="003D3BC8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lastRenderedPageBreak/>
              <w:t>planning and thinking ahead.</w:t>
            </w: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developing goal-directed behaviour.</w:t>
            </w: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having perseverance to keep on trying when things are difficult.</w:t>
            </w: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checking on how well they are doing on a task.</w:t>
            </w:r>
          </w:p>
          <w:p w:rsidR="00DC43AA" w:rsidRDefault="00DC43AA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DC43AA" w:rsidRPr="00D042F7" w:rsidRDefault="00DC43AA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2"/>
          </w:tcPr>
          <w:p w:rsidR="00083616" w:rsidRDefault="00242BD9" w:rsidP="00AB3FA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What is on the front cover of a book.</w:t>
            </w:r>
          </w:p>
          <w:p w:rsidR="00242BD9" w:rsidRDefault="00242BD9" w:rsidP="00AB3FAE">
            <w:pPr>
              <w:pStyle w:val="NoSpacing"/>
              <w:rPr>
                <w:rFonts w:asciiTheme="minorHAnsi" w:hAnsiTheme="minorHAnsi" w:cstheme="minorHAnsi"/>
              </w:rPr>
            </w:pPr>
          </w:p>
          <w:p w:rsidR="00242BD9" w:rsidRDefault="00242BD9" w:rsidP="00AB3FA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to handle books correctly</w:t>
            </w:r>
          </w:p>
          <w:p w:rsidR="00242BD9" w:rsidRDefault="00242BD9" w:rsidP="00AB3FAE">
            <w:pPr>
              <w:pStyle w:val="NoSpacing"/>
              <w:rPr>
                <w:rFonts w:asciiTheme="minorHAnsi" w:hAnsiTheme="minorHAnsi" w:cstheme="minorHAnsi"/>
              </w:rPr>
            </w:pPr>
          </w:p>
          <w:p w:rsidR="00703A21" w:rsidRPr="00D053B2" w:rsidRDefault="00083616" w:rsidP="00AB3FAE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lastRenderedPageBreak/>
              <w:t>How to r</w:t>
            </w:r>
            <w:r w:rsidR="009F5350" w:rsidRPr="00D053B2">
              <w:rPr>
                <w:rFonts w:asciiTheme="minorHAnsi" w:hAnsiTheme="minorHAnsi" w:cstheme="minorHAnsi"/>
                <w:color w:val="auto"/>
              </w:rPr>
              <w:t>ead and write the letter sounds s, a , t, p, i ,n,</w:t>
            </w:r>
            <w:r w:rsidR="00035700" w:rsidRPr="00D053B2">
              <w:rPr>
                <w:rFonts w:asciiTheme="minorHAnsi" w:hAnsiTheme="minorHAnsi" w:cstheme="minorHAnsi"/>
                <w:color w:val="auto"/>
              </w:rPr>
              <w:t>m, d, g, oc,k.ck,e,u,r,h,b,ff,ii,ss.</w:t>
            </w:r>
          </w:p>
          <w:p w:rsidR="00035700" w:rsidRPr="00D053B2" w:rsidRDefault="00035700" w:rsidP="00AB3FAE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FA4A09" w:rsidRPr="00083616" w:rsidRDefault="00242114" w:rsidP="00D053B2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D053B2">
              <w:rPr>
                <w:rFonts w:asciiTheme="minorHAnsi" w:hAnsiTheme="minorHAnsi" w:cstheme="minorHAnsi"/>
                <w:color w:val="auto"/>
              </w:rPr>
              <w:t>That letters have a lower case and Capital letter shape.</w:t>
            </w:r>
          </w:p>
          <w:p w:rsidR="00FA4A09" w:rsidRDefault="00FA4A09" w:rsidP="00D053B2">
            <w:pPr>
              <w:pStyle w:val="NoSpacing"/>
              <w:rPr>
                <w:rFonts w:asciiTheme="minorHAnsi" w:hAnsiTheme="minorHAnsi" w:cstheme="minorHAnsi"/>
              </w:rPr>
            </w:pPr>
          </w:p>
          <w:p w:rsidR="00D053B2" w:rsidRDefault="00D053B2" w:rsidP="00D053B2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letters that make their own name and can recognise it </w:t>
            </w:r>
            <w:r w:rsidR="00FA4A09">
              <w:rPr>
                <w:rFonts w:asciiTheme="minorHAnsi" w:hAnsiTheme="minorHAnsi" w:cstheme="minorHAnsi"/>
              </w:rPr>
              <w:t>when</w:t>
            </w:r>
            <w:r>
              <w:rPr>
                <w:rFonts w:asciiTheme="minorHAnsi" w:hAnsiTheme="minorHAnsi" w:cstheme="minorHAnsi"/>
              </w:rPr>
              <w:t xml:space="preserve"> written</w:t>
            </w:r>
            <w:r w:rsidR="00083616">
              <w:rPr>
                <w:rFonts w:asciiTheme="minorHAnsi" w:hAnsiTheme="minorHAnsi" w:cstheme="minorHAnsi"/>
              </w:rPr>
              <w:t>.</w:t>
            </w:r>
          </w:p>
          <w:p w:rsidR="00083616" w:rsidRDefault="00083616" w:rsidP="00D053B2">
            <w:pPr>
              <w:pStyle w:val="NoSpacing"/>
              <w:rPr>
                <w:rFonts w:asciiTheme="minorHAnsi" w:hAnsiTheme="minorHAnsi" w:cstheme="minorHAnsi"/>
              </w:rPr>
            </w:pPr>
          </w:p>
          <w:p w:rsidR="00D053B2" w:rsidRDefault="00FA4A09" w:rsidP="00D053B2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D053B2">
              <w:rPr>
                <w:rFonts w:asciiTheme="minorHAnsi" w:hAnsiTheme="minorHAnsi" w:cstheme="minorHAnsi"/>
              </w:rPr>
              <w:t xml:space="preserve">egin to correctly form letters from their name. </w:t>
            </w:r>
          </w:p>
          <w:p w:rsidR="00242114" w:rsidRDefault="00242114" w:rsidP="00AB3FAE">
            <w:pPr>
              <w:pStyle w:val="NoSpacing"/>
              <w:rPr>
                <w:rFonts w:asciiTheme="minorHAnsi" w:hAnsiTheme="minorHAnsi" w:cstheme="minorHAnsi"/>
                <w:color w:val="FF0000"/>
              </w:rPr>
            </w:pPr>
          </w:p>
          <w:p w:rsidR="00703A21" w:rsidRDefault="00D053B2" w:rsidP="00AB3FAE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D053B2">
              <w:rPr>
                <w:rFonts w:asciiTheme="minorHAnsi" w:hAnsiTheme="minorHAnsi" w:cstheme="minorHAnsi"/>
                <w:color w:val="auto"/>
              </w:rPr>
              <w:t xml:space="preserve">A </w:t>
            </w:r>
            <w:r w:rsidR="009C6A4D" w:rsidRPr="00D053B2">
              <w:rPr>
                <w:rFonts w:asciiTheme="minorHAnsi" w:hAnsiTheme="minorHAnsi" w:cstheme="minorHAnsi"/>
                <w:color w:val="auto"/>
              </w:rPr>
              <w:t xml:space="preserve">few common exception words </w:t>
            </w:r>
            <w:r w:rsidR="00035700" w:rsidRPr="00D053B2">
              <w:rPr>
                <w:rFonts w:asciiTheme="minorHAnsi" w:hAnsiTheme="minorHAnsi" w:cstheme="minorHAnsi"/>
                <w:color w:val="auto"/>
              </w:rPr>
              <w:t>-the, I, no, go, she, her, we, me and be.</w:t>
            </w:r>
          </w:p>
          <w:p w:rsidR="00FA4A09" w:rsidRPr="00D053B2" w:rsidRDefault="00FA4A09" w:rsidP="00AB3FAE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703A21" w:rsidRPr="00D053B2" w:rsidRDefault="00D053B2" w:rsidP="00AB3FAE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D053B2">
              <w:rPr>
                <w:rFonts w:asciiTheme="minorHAnsi" w:hAnsiTheme="minorHAnsi" w:cstheme="minorHAnsi"/>
                <w:color w:val="auto"/>
              </w:rPr>
              <w:t xml:space="preserve">That letters can be blended together to make </w:t>
            </w:r>
            <w:r>
              <w:rPr>
                <w:rFonts w:asciiTheme="minorHAnsi" w:hAnsiTheme="minorHAnsi" w:cstheme="minorHAnsi"/>
                <w:color w:val="auto"/>
              </w:rPr>
              <w:t xml:space="preserve">or read </w:t>
            </w:r>
            <w:r w:rsidRPr="00D053B2">
              <w:rPr>
                <w:rFonts w:asciiTheme="minorHAnsi" w:hAnsiTheme="minorHAnsi" w:cstheme="minorHAnsi"/>
                <w:color w:val="auto"/>
              </w:rPr>
              <w:t>a word</w:t>
            </w:r>
          </w:p>
          <w:p w:rsidR="00D053B2" w:rsidRDefault="00D053B2" w:rsidP="00AB3FAE">
            <w:pPr>
              <w:pStyle w:val="NoSpacing"/>
              <w:rPr>
                <w:rFonts w:asciiTheme="minorHAnsi" w:hAnsiTheme="minorHAnsi" w:cstheme="minorHAnsi"/>
                <w:color w:val="FF0000"/>
              </w:rPr>
            </w:pPr>
          </w:p>
          <w:p w:rsidR="00D053B2" w:rsidRDefault="00D053B2" w:rsidP="00AB3FAE">
            <w:pPr>
              <w:pStyle w:val="NoSpacing"/>
              <w:rPr>
                <w:rFonts w:asciiTheme="minorHAnsi" w:hAnsiTheme="minorHAnsi" w:cstheme="minorHAnsi"/>
                <w:color w:val="FF0000"/>
              </w:rPr>
            </w:pPr>
          </w:p>
          <w:p w:rsidR="00D053B2" w:rsidRDefault="00D053B2" w:rsidP="00AB3FAE">
            <w:pPr>
              <w:pStyle w:val="NoSpacing"/>
              <w:rPr>
                <w:rFonts w:asciiTheme="minorHAnsi" w:hAnsiTheme="minorHAnsi" w:cstheme="minorHAnsi"/>
                <w:color w:val="FF0000"/>
              </w:rPr>
            </w:pPr>
          </w:p>
          <w:p w:rsidR="00722E13" w:rsidRDefault="00D053B2" w:rsidP="00AB3FA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That words are put together to make sentences when we speak and that they can also be written.</w:t>
            </w:r>
          </w:p>
          <w:p w:rsidR="00D053B2" w:rsidRDefault="00D053B2" w:rsidP="00AB3FAE">
            <w:pPr>
              <w:pStyle w:val="NoSpacing"/>
              <w:rPr>
                <w:rFonts w:asciiTheme="minorHAnsi" w:hAnsiTheme="minorHAnsi" w:cstheme="minorHAnsi"/>
              </w:rPr>
            </w:pPr>
          </w:p>
          <w:p w:rsidR="00D053B2" w:rsidRDefault="00D053B2" w:rsidP="00AB3FAE">
            <w:pPr>
              <w:pStyle w:val="NoSpacing"/>
              <w:rPr>
                <w:rFonts w:asciiTheme="minorHAnsi" w:hAnsiTheme="minorHAnsi" w:cstheme="minorHAnsi"/>
              </w:rPr>
            </w:pPr>
          </w:p>
          <w:p w:rsidR="00D053B2" w:rsidRDefault="00D053B2" w:rsidP="00AB3FA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That some letters work together to make different sounds. </w:t>
            </w:r>
          </w:p>
          <w:p w:rsidR="003B7F80" w:rsidRPr="00D042F7" w:rsidRDefault="003B7F80" w:rsidP="00AB3FA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That texts can be used for many different purposes- name some of these</w:t>
            </w:r>
          </w:p>
        </w:tc>
        <w:tc>
          <w:tcPr>
            <w:tcW w:w="3686" w:type="dxa"/>
          </w:tcPr>
          <w:p w:rsidR="00242BD9" w:rsidRDefault="00242BD9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lastRenderedPageBreak/>
              <w:t>…recognise key feature on the front of a book.</w:t>
            </w:r>
          </w:p>
          <w:p w:rsidR="00242BD9" w:rsidRDefault="00242BD9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242BD9">
              <w:rPr>
                <w:rFonts w:asciiTheme="minorHAnsi" w:hAnsiTheme="minorHAnsi" w:cstheme="minorHAnsi"/>
                <w:color w:val="auto"/>
              </w:rPr>
              <w:t>… turn the page</w:t>
            </w:r>
            <w:r>
              <w:rPr>
                <w:rFonts w:asciiTheme="minorHAnsi" w:hAnsiTheme="minorHAnsi" w:cstheme="minorHAnsi"/>
                <w:color w:val="auto"/>
              </w:rPr>
              <w:t>s in a book</w:t>
            </w:r>
          </w:p>
          <w:p w:rsidR="00A90C16" w:rsidRPr="00242BD9" w:rsidRDefault="00242BD9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242BD9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:rsidR="003D3BC8" w:rsidRPr="00D053B2" w:rsidRDefault="00D053B2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lastRenderedPageBreak/>
              <w:t>…</w:t>
            </w:r>
            <w:r w:rsidR="00490D8A" w:rsidRPr="00D053B2">
              <w:rPr>
                <w:rFonts w:asciiTheme="minorHAnsi" w:hAnsiTheme="minorHAnsi" w:cstheme="minorHAnsi"/>
                <w:color w:val="auto"/>
              </w:rPr>
              <w:t xml:space="preserve">form </w:t>
            </w:r>
            <w:r w:rsidR="009C6A4D" w:rsidRPr="00D053B2">
              <w:rPr>
                <w:rFonts w:asciiTheme="minorHAnsi" w:hAnsiTheme="minorHAnsi" w:cstheme="minorHAnsi"/>
                <w:color w:val="auto"/>
              </w:rPr>
              <w:t>simple writing patterns from left to right</w:t>
            </w:r>
            <w:r w:rsidR="008C35EC" w:rsidRPr="00D053B2">
              <w:rPr>
                <w:rFonts w:asciiTheme="minorHAnsi" w:hAnsiTheme="minorHAnsi" w:cstheme="minorHAnsi"/>
                <w:color w:val="auto"/>
              </w:rPr>
              <w:t>.</w:t>
            </w:r>
          </w:p>
          <w:p w:rsidR="00250597" w:rsidRPr="00D053B2" w:rsidRDefault="00D053B2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…</w:t>
            </w:r>
            <w:r w:rsidR="009C6A4D" w:rsidRPr="00D053B2">
              <w:rPr>
                <w:rFonts w:asciiTheme="minorHAnsi" w:hAnsiTheme="minorHAnsi" w:cstheme="minorHAnsi"/>
                <w:color w:val="auto"/>
              </w:rPr>
              <w:t>make recognisable drawings and paintings</w:t>
            </w:r>
            <w:r w:rsidR="00A90C16" w:rsidRPr="00D053B2">
              <w:rPr>
                <w:rFonts w:asciiTheme="minorHAnsi" w:hAnsiTheme="minorHAnsi" w:cstheme="minorHAnsi"/>
                <w:color w:val="auto"/>
              </w:rPr>
              <w:t>.</w:t>
            </w:r>
          </w:p>
          <w:p w:rsidR="00242114" w:rsidRPr="00D053B2" w:rsidRDefault="00D053B2" w:rsidP="00242114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…</w:t>
            </w:r>
            <w:r w:rsidR="00242114" w:rsidRPr="00D053B2">
              <w:rPr>
                <w:rFonts w:asciiTheme="minorHAnsi" w:hAnsiTheme="minorHAnsi" w:cstheme="minorHAnsi"/>
                <w:color w:val="auto"/>
              </w:rPr>
              <w:t>form lower-case and capital letters correctly.</w:t>
            </w:r>
          </w:p>
          <w:p w:rsidR="008C35EC" w:rsidRPr="00D053B2" w:rsidRDefault="00D053B2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…</w:t>
            </w:r>
            <w:r w:rsidR="00242114" w:rsidRPr="00D053B2">
              <w:rPr>
                <w:rFonts w:asciiTheme="minorHAnsi" w:hAnsiTheme="minorHAnsi" w:cstheme="minorHAnsi"/>
                <w:color w:val="auto"/>
              </w:rPr>
              <w:t>r</w:t>
            </w:r>
            <w:r w:rsidR="008C35EC" w:rsidRPr="00D053B2">
              <w:rPr>
                <w:rFonts w:asciiTheme="minorHAnsi" w:hAnsiTheme="minorHAnsi" w:cstheme="minorHAnsi"/>
                <w:color w:val="auto"/>
              </w:rPr>
              <w:t xml:space="preserve">ead and say individual letters. </w:t>
            </w:r>
          </w:p>
          <w:p w:rsidR="008C35EC" w:rsidRPr="00D053B2" w:rsidRDefault="00D053B2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…</w:t>
            </w:r>
            <w:r w:rsidR="00242114" w:rsidRPr="00D053B2">
              <w:rPr>
                <w:rFonts w:asciiTheme="minorHAnsi" w:hAnsiTheme="minorHAnsi" w:cstheme="minorHAnsi"/>
                <w:color w:val="auto"/>
              </w:rPr>
              <w:t>s</w:t>
            </w:r>
            <w:r w:rsidR="00035700" w:rsidRPr="00D053B2">
              <w:rPr>
                <w:rFonts w:asciiTheme="minorHAnsi" w:hAnsiTheme="minorHAnsi" w:cstheme="minorHAnsi"/>
                <w:color w:val="auto"/>
              </w:rPr>
              <w:t xml:space="preserve">egment and </w:t>
            </w:r>
            <w:r w:rsidR="008C35EC" w:rsidRPr="00D053B2">
              <w:rPr>
                <w:rFonts w:asciiTheme="minorHAnsi" w:hAnsiTheme="minorHAnsi" w:cstheme="minorHAnsi"/>
                <w:color w:val="auto"/>
              </w:rPr>
              <w:t>blend sounds to begin to make simple words.</w:t>
            </w:r>
          </w:p>
          <w:p w:rsidR="008C35EC" w:rsidRPr="001F68D6" w:rsidRDefault="008C35EC" w:rsidP="003D3BC8">
            <w:pPr>
              <w:pStyle w:val="NoSpacing"/>
              <w:rPr>
                <w:rFonts w:asciiTheme="minorHAnsi" w:hAnsiTheme="minorHAnsi" w:cstheme="minorHAnsi"/>
                <w:color w:val="FF0000"/>
              </w:rPr>
            </w:pPr>
          </w:p>
          <w:p w:rsidR="00FA4A09" w:rsidRDefault="00FA4A09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FA4A09" w:rsidRDefault="00FA4A09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FA4A09" w:rsidRDefault="00FA4A09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FA4A09" w:rsidRDefault="00FA4A09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FA4A09" w:rsidRDefault="00FA4A09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8C35EC" w:rsidRPr="00D053B2" w:rsidRDefault="00D053B2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D053B2">
              <w:rPr>
                <w:rFonts w:asciiTheme="minorHAnsi" w:hAnsiTheme="minorHAnsi" w:cstheme="minorHAnsi"/>
                <w:color w:val="auto"/>
              </w:rPr>
              <w:t>…</w:t>
            </w:r>
            <w:r w:rsidR="008C35EC" w:rsidRPr="00D053B2">
              <w:rPr>
                <w:rFonts w:asciiTheme="minorHAnsi" w:hAnsiTheme="minorHAnsi" w:cstheme="minorHAnsi"/>
                <w:color w:val="auto"/>
              </w:rPr>
              <w:t>read from sight tricky words.</w:t>
            </w:r>
          </w:p>
          <w:p w:rsidR="008C35EC" w:rsidRDefault="008C35EC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FA4A09" w:rsidRDefault="00FA4A09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FA4A09" w:rsidRDefault="00FA4A09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D053B2" w:rsidRPr="00D053B2" w:rsidRDefault="00D053B2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D053B2">
              <w:rPr>
                <w:rFonts w:asciiTheme="minorHAnsi" w:hAnsiTheme="minorHAnsi" w:cstheme="minorHAnsi"/>
                <w:color w:val="auto"/>
              </w:rPr>
              <w:t>…blend sounds so that they can read short words made up of known letter-sound correspondences.</w:t>
            </w:r>
          </w:p>
          <w:p w:rsidR="008C35EC" w:rsidRPr="00D053B2" w:rsidRDefault="00D053B2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D053B2">
              <w:rPr>
                <w:rFonts w:asciiTheme="minorHAnsi" w:hAnsiTheme="minorHAnsi" w:cstheme="minorHAnsi"/>
                <w:color w:val="auto"/>
              </w:rPr>
              <w:t>…</w:t>
            </w:r>
            <w:r w:rsidR="008C35EC" w:rsidRPr="00D053B2">
              <w:rPr>
                <w:rFonts w:asciiTheme="minorHAnsi" w:hAnsiTheme="minorHAnsi" w:cstheme="minorHAnsi"/>
                <w:color w:val="auto"/>
              </w:rPr>
              <w:t>spell simple words by identifying the sound and then writing the sound with letter/s.</w:t>
            </w:r>
          </w:p>
          <w:p w:rsidR="008C35EC" w:rsidRPr="001F68D6" w:rsidRDefault="008C35EC" w:rsidP="003D3BC8">
            <w:pPr>
              <w:pStyle w:val="NoSpacing"/>
              <w:rPr>
                <w:rFonts w:asciiTheme="minorHAnsi" w:hAnsiTheme="minorHAnsi" w:cstheme="minorHAnsi"/>
                <w:color w:val="FF0000"/>
              </w:rPr>
            </w:pPr>
          </w:p>
          <w:p w:rsidR="00D053B2" w:rsidRPr="00D053B2" w:rsidRDefault="00D053B2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D053B2">
              <w:rPr>
                <w:rFonts w:asciiTheme="minorHAnsi" w:hAnsiTheme="minorHAnsi" w:cstheme="minorHAnsi"/>
                <w:color w:val="auto"/>
              </w:rPr>
              <w:t xml:space="preserve">… form short sentences with words with known letter-sound correspondences using a capital letter and full stop and </w:t>
            </w:r>
          </w:p>
          <w:p w:rsidR="00DC43AA" w:rsidRPr="00D053B2" w:rsidRDefault="008C35EC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D053B2">
              <w:rPr>
                <w:rFonts w:asciiTheme="minorHAnsi" w:hAnsiTheme="minorHAnsi" w:cstheme="minorHAnsi"/>
                <w:color w:val="auto"/>
              </w:rPr>
              <w:t>read back what they have written</w:t>
            </w:r>
            <w:r w:rsidR="00703A21" w:rsidRPr="00D053B2">
              <w:rPr>
                <w:rFonts w:asciiTheme="minorHAnsi" w:hAnsiTheme="minorHAnsi" w:cstheme="minorHAnsi"/>
                <w:color w:val="auto"/>
              </w:rPr>
              <w:t>.</w:t>
            </w:r>
          </w:p>
          <w:p w:rsidR="00703A21" w:rsidRPr="001F68D6" w:rsidRDefault="00703A21" w:rsidP="003D3BC8">
            <w:pPr>
              <w:pStyle w:val="NoSpacing"/>
              <w:rPr>
                <w:rFonts w:asciiTheme="minorHAnsi" w:hAnsiTheme="minorHAnsi" w:cstheme="minorHAnsi"/>
                <w:color w:val="FF0000"/>
              </w:rPr>
            </w:pPr>
          </w:p>
          <w:p w:rsidR="008C35EC" w:rsidRPr="00D053B2" w:rsidRDefault="003B7F80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…</w:t>
            </w:r>
            <w:r w:rsidR="00DC43AA" w:rsidRPr="00D053B2">
              <w:rPr>
                <w:rFonts w:asciiTheme="minorHAnsi" w:hAnsiTheme="minorHAnsi" w:cstheme="minorHAnsi"/>
                <w:color w:val="auto"/>
              </w:rPr>
              <w:t>read some letter groups that represent one sound (digraphs)</w:t>
            </w:r>
            <w:r w:rsidR="00703A21" w:rsidRPr="00D053B2">
              <w:rPr>
                <w:rFonts w:asciiTheme="minorHAnsi" w:hAnsiTheme="minorHAnsi" w:cstheme="minorHAnsi"/>
                <w:color w:val="auto"/>
              </w:rPr>
              <w:t>.</w:t>
            </w:r>
          </w:p>
          <w:p w:rsidR="00DC43AA" w:rsidRDefault="00DC43AA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8C35EC" w:rsidRPr="00D042F7" w:rsidRDefault="003B7F80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  <w:r w:rsidR="00242114">
              <w:rPr>
                <w:rFonts w:asciiTheme="minorHAnsi" w:hAnsiTheme="minorHAnsi" w:cstheme="minorHAnsi"/>
              </w:rPr>
              <w:t>use texts for different purposes</w:t>
            </w:r>
          </w:p>
        </w:tc>
        <w:tc>
          <w:tcPr>
            <w:tcW w:w="3118" w:type="dxa"/>
          </w:tcPr>
          <w:p w:rsidR="003D3BC8" w:rsidRDefault="009C6A4D" w:rsidP="003D3BC8">
            <w:pPr>
              <w:pStyle w:val="NoSpacing"/>
              <w:rPr>
                <w:rFonts w:asciiTheme="minorHAnsi" w:hAnsiTheme="minorHAnsi" w:cstheme="minorHAnsi"/>
              </w:rPr>
            </w:pPr>
            <w:r w:rsidRPr="00D042F7">
              <w:rPr>
                <w:rFonts w:asciiTheme="minorHAnsi" w:hAnsiTheme="minorHAnsi" w:cstheme="minorHAnsi"/>
              </w:rPr>
              <w:lastRenderedPageBreak/>
              <w:t xml:space="preserve">mark making opportunities using different media </w:t>
            </w:r>
          </w:p>
          <w:p w:rsidR="008C35EC" w:rsidRDefault="00DC43AA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know some phonemes and graphemes s a t p I n</w:t>
            </w:r>
          </w:p>
          <w:p w:rsidR="00DC43AA" w:rsidRDefault="00DC43AA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recognise words that rhyme</w:t>
            </w:r>
          </w:p>
          <w:p w:rsidR="00DC43AA" w:rsidRDefault="00DC43AA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sing songs and rhymes independently.</w:t>
            </w:r>
          </w:p>
          <w:p w:rsidR="00DC43AA" w:rsidRDefault="00DC43AA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Print has meaning</w:t>
            </w:r>
          </w:p>
          <w:p w:rsidR="00DC43AA" w:rsidRDefault="00DC43AA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Recognise words with same initial sound.</w:t>
            </w:r>
          </w:p>
          <w:p w:rsidR="00DC43AA" w:rsidRDefault="00DC43AA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Engage in a conversation about stories.</w:t>
            </w:r>
          </w:p>
          <w:p w:rsidR="00DC43AA" w:rsidRDefault="00DC43AA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some of their print and letter knowledge in their early writing</w:t>
            </w:r>
          </w:p>
          <w:p w:rsidR="00DC43AA" w:rsidRDefault="00DC43AA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9C6A4D" w:rsidRPr="00D042F7" w:rsidRDefault="009C6A4D" w:rsidP="009C6A4D">
            <w:pPr>
              <w:pStyle w:val="NoSpacing"/>
              <w:rPr>
                <w:rFonts w:asciiTheme="minorHAnsi" w:hAnsiTheme="minorHAnsi" w:cstheme="minorHAnsi"/>
              </w:rPr>
            </w:pPr>
            <w:r w:rsidRPr="00D042F7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D</w:t>
            </w:r>
            <w:r w:rsidRPr="00D042F7">
              <w:rPr>
                <w:rFonts w:asciiTheme="minorHAnsi" w:hAnsiTheme="minorHAnsi" w:cstheme="minorHAnsi"/>
              </w:rPr>
              <w:t>evonshire nursery children)</w:t>
            </w:r>
          </w:p>
          <w:p w:rsidR="009C6A4D" w:rsidRPr="00D042F7" w:rsidRDefault="009C6A4D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514EDF" w:rsidRDefault="00514EDF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Read, write letters sounds</w:t>
            </w:r>
          </w:p>
          <w:p w:rsidR="00514EDF" w:rsidRDefault="00514EDF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Stories, rhymes, poem, rhyme, fiction, non-fiction, title, author, illustrator, blurb, spine, book,</w:t>
            </w:r>
          </w:p>
          <w:p w:rsidR="003D3BC8" w:rsidRPr="00D042F7" w:rsidRDefault="009C6A4D" w:rsidP="003D3BC8">
            <w:pPr>
              <w:pStyle w:val="NoSpacing"/>
              <w:rPr>
                <w:rFonts w:asciiTheme="minorHAnsi" w:hAnsiTheme="minorHAnsi" w:cstheme="minorHAnsi"/>
              </w:rPr>
            </w:pPr>
            <w:r w:rsidRPr="00D042F7">
              <w:rPr>
                <w:rFonts w:asciiTheme="minorHAnsi" w:hAnsiTheme="minorHAnsi" w:cstheme="minorHAnsi"/>
              </w:rPr>
              <w:t>start at the top</w:t>
            </w:r>
          </w:p>
          <w:p w:rsidR="003D3BC8" w:rsidRPr="00D042F7" w:rsidRDefault="009C6A4D" w:rsidP="003D3BC8">
            <w:pPr>
              <w:pStyle w:val="NoSpacing"/>
              <w:rPr>
                <w:rFonts w:asciiTheme="minorHAnsi" w:hAnsiTheme="minorHAnsi" w:cstheme="minorHAnsi"/>
              </w:rPr>
            </w:pPr>
            <w:r w:rsidRPr="00D042F7">
              <w:rPr>
                <w:rFonts w:asciiTheme="minorHAnsi" w:hAnsiTheme="minorHAnsi" w:cstheme="minorHAnsi"/>
              </w:rPr>
              <w:lastRenderedPageBreak/>
              <w:t>curl letters, line family letters,</w:t>
            </w:r>
          </w:p>
          <w:p w:rsidR="003D3BC8" w:rsidRPr="00D042F7" w:rsidRDefault="009C6A4D" w:rsidP="003D3BC8">
            <w:pPr>
              <w:pStyle w:val="NoSpacing"/>
              <w:rPr>
                <w:rFonts w:asciiTheme="minorHAnsi" w:hAnsiTheme="minorHAnsi" w:cstheme="minorHAnsi"/>
              </w:rPr>
            </w:pPr>
            <w:r w:rsidRPr="00D042F7">
              <w:rPr>
                <w:rFonts w:asciiTheme="minorHAnsi" w:hAnsiTheme="minorHAnsi" w:cstheme="minorHAnsi"/>
              </w:rPr>
              <w:t>bouncy letters, zig-zag letters</w:t>
            </w:r>
          </w:p>
          <w:p w:rsidR="003D3BC8" w:rsidRPr="00D042F7" w:rsidRDefault="009C6A4D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D042F7">
              <w:rPr>
                <w:rFonts w:asciiTheme="minorHAnsi" w:hAnsiTheme="minorHAnsi" w:cstheme="minorHAnsi"/>
                <w:color w:val="auto"/>
              </w:rPr>
              <w:t xml:space="preserve">phonics, phoneme, sticky sounds, </w:t>
            </w:r>
          </w:p>
          <w:p w:rsidR="003D3BC8" w:rsidRDefault="009C6A4D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D042F7">
              <w:rPr>
                <w:rFonts w:asciiTheme="minorHAnsi" w:hAnsiTheme="minorHAnsi" w:cstheme="minorHAnsi"/>
                <w:color w:val="auto"/>
              </w:rPr>
              <w:t>tricky words</w:t>
            </w:r>
            <w:r w:rsidR="00514EDF">
              <w:rPr>
                <w:rFonts w:asciiTheme="minorHAnsi" w:hAnsiTheme="minorHAnsi" w:cstheme="minorHAnsi"/>
                <w:color w:val="auto"/>
              </w:rPr>
              <w:t>, phonics, grapheme, digraph, blending segmenting</w:t>
            </w:r>
          </w:p>
          <w:p w:rsidR="00514EDF" w:rsidRPr="00D042F7" w:rsidRDefault="00514EDF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left to right, capital letter, caption, sentence, full stop</w:t>
            </w:r>
          </w:p>
        </w:tc>
      </w:tr>
      <w:tr w:rsidR="003D3BC8" w:rsidTr="00FB7CA1">
        <w:trPr>
          <w:trHeight w:val="1795"/>
        </w:trPr>
        <w:tc>
          <w:tcPr>
            <w:tcW w:w="2405" w:type="dxa"/>
            <w:gridSpan w:val="2"/>
            <w:shd w:val="clear" w:color="auto" w:fill="8DC9B1"/>
          </w:tcPr>
          <w:p w:rsidR="00703A21" w:rsidRDefault="00703A21" w:rsidP="00703A2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Mathematics</w:t>
            </w:r>
          </w:p>
          <w:p w:rsidR="00703A21" w:rsidRDefault="00703A21" w:rsidP="00703A21">
            <w:pPr>
              <w:pStyle w:val="NoSpacing"/>
              <w:rPr>
                <w:rFonts w:asciiTheme="minorHAnsi" w:hAnsiTheme="minorHAnsi" w:cstheme="minorHAnsi"/>
              </w:rPr>
            </w:pPr>
          </w:p>
          <w:p w:rsidR="00703A21" w:rsidRPr="00703A21" w:rsidRDefault="00703A21" w:rsidP="00703A21">
            <w:pPr>
              <w:pStyle w:val="NoSpacing"/>
              <w:rPr>
                <w:rFonts w:asciiTheme="minorHAnsi" w:hAnsiTheme="minorHAnsi" w:cstheme="minorHAnsi"/>
              </w:rPr>
            </w:pPr>
            <w:r w:rsidRPr="008F35B1">
              <w:rPr>
                <w:rFonts w:asciiTheme="minorHAnsi" w:hAnsiTheme="minorHAnsi" w:cstheme="minorHAnsi"/>
                <w:b/>
                <w:i/>
              </w:rPr>
              <w:t xml:space="preserve"> Characteristics of effective learning</w:t>
            </w: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beginning to do things independently which they </w:t>
            </w:r>
            <w:r>
              <w:rPr>
                <w:rFonts w:asciiTheme="minorHAnsi" w:hAnsiTheme="minorHAnsi" w:cstheme="minorHAnsi"/>
                <w:b/>
                <w:i/>
              </w:rPr>
              <w:lastRenderedPageBreak/>
              <w:t>have been previously taught.</w:t>
            </w: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beginning to correct their mistakes themselves.</w:t>
            </w: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p</w:t>
            </w:r>
            <w:r w:rsidRPr="00B32BF4">
              <w:rPr>
                <w:rFonts w:asciiTheme="minorHAnsi" w:hAnsiTheme="minorHAnsi" w:cstheme="minorHAnsi"/>
                <w:b/>
                <w:i/>
              </w:rPr>
              <w:t>lanning and thinking ahead</w:t>
            </w:r>
            <w:r>
              <w:rPr>
                <w:rFonts w:asciiTheme="minorHAnsi" w:hAnsiTheme="minorHAnsi" w:cstheme="minorHAnsi"/>
                <w:b/>
                <w:i/>
              </w:rPr>
              <w:t>.</w:t>
            </w: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developing goal directed behaviour.</w:t>
            </w: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using a range of strategies to reach a goal set by themselves.</w:t>
            </w: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Noticing and correcting their own mistakes.</w:t>
            </w:r>
          </w:p>
          <w:p w:rsidR="003D3BC8" w:rsidRDefault="003D3BC8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703A21" w:rsidRDefault="00703A21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703A21" w:rsidRPr="00D042F7" w:rsidRDefault="00703A21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2"/>
          </w:tcPr>
          <w:p w:rsidR="00AF3585" w:rsidRPr="00AE4609" w:rsidRDefault="00AF3585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550717" w:rsidRPr="00AE4609" w:rsidRDefault="00961AEF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AE460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FE26D6" w:rsidRPr="00AE4609">
              <w:rPr>
                <w:rFonts w:asciiTheme="minorHAnsi" w:hAnsiTheme="minorHAnsi" w:cstheme="minorHAnsi"/>
                <w:color w:val="auto"/>
              </w:rPr>
              <w:t>Where each number sits on a number line</w:t>
            </w:r>
            <w:r w:rsidR="00560123" w:rsidRPr="00AE4609">
              <w:rPr>
                <w:rFonts w:asciiTheme="minorHAnsi" w:hAnsiTheme="minorHAnsi" w:cstheme="minorHAnsi"/>
                <w:color w:val="auto"/>
              </w:rPr>
              <w:t>.</w:t>
            </w:r>
          </w:p>
          <w:p w:rsidR="00FE26D6" w:rsidRPr="00AE4609" w:rsidRDefault="005A5C89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AE4609">
              <w:rPr>
                <w:rFonts w:asciiTheme="minorHAnsi" w:hAnsiTheme="minorHAnsi" w:cstheme="minorHAnsi"/>
                <w:color w:val="auto"/>
              </w:rPr>
              <w:t>How to use a five frame-to know t</w:t>
            </w:r>
            <w:r w:rsidR="00FE26D6" w:rsidRPr="00AE4609">
              <w:rPr>
                <w:rFonts w:asciiTheme="minorHAnsi" w:hAnsiTheme="minorHAnsi" w:cstheme="minorHAnsi"/>
                <w:color w:val="auto"/>
              </w:rPr>
              <w:t>hat each number has a value.</w:t>
            </w:r>
          </w:p>
          <w:p w:rsidR="00550717" w:rsidRPr="00AE4609" w:rsidRDefault="00550717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3D3BC8" w:rsidRPr="00AE4609" w:rsidRDefault="00550717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AE4609">
              <w:rPr>
                <w:rFonts w:asciiTheme="minorHAnsi" w:hAnsiTheme="minorHAnsi" w:cstheme="minorHAnsi"/>
                <w:color w:val="auto"/>
              </w:rPr>
              <w:lastRenderedPageBreak/>
              <w:t xml:space="preserve">Count </w:t>
            </w:r>
            <w:r w:rsidR="009C6A4D" w:rsidRPr="00AE4609">
              <w:rPr>
                <w:rFonts w:asciiTheme="minorHAnsi" w:hAnsiTheme="minorHAnsi" w:cstheme="minorHAnsi"/>
                <w:color w:val="auto"/>
              </w:rPr>
              <w:t>objects, actions and sounds.</w:t>
            </w:r>
          </w:p>
          <w:p w:rsidR="00722E13" w:rsidRPr="00AE4609" w:rsidRDefault="00722E13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560123" w:rsidRPr="00AE4609" w:rsidRDefault="00F5470D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AE4609">
              <w:rPr>
                <w:rFonts w:asciiTheme="minorHAnsi" w:hAnsiTheme="minorHAnsi" w:cstheme="minorHAnsi"/>
                <w:color w:val="auto"/>
              </w:rPr>
              <w:t>Subitise up to 5 – using their skills to know the amount without counting.</w:t>
            </w:r>
          </w:p>
          <w:p w:rsidR="00F5470D" w:rsidRPr="00AE4609" w:rsidRDefault="00F5470D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5A5C89" w:rsidRPr="00AE4609" w:rsidRDefault="00711E78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AE4609">
              <w:rPr>
                <w:rFonts w:asciiTheme="minorHAnsi" w:hAnsiTheme="minorHAnsi" w:cstheme="minorHAnsi"/>
                <w:color w:val="auto"/>
              </w:rPr>
              <w:t>simple mathematical words to make comparisons when looking at differences e.g. light and heavy, big bigger, biggest and small, smaller and smalles</w:t>
            </w:r>
            <w:r w:rsidR="005A5C89" w:rsidRPr="00AE4609">
              <w:rPr>
                <w:rFonts w:asciiTheme="minorHAnsi" w:hAnsiTheme="minorHAnsi" w:cstheme="minorHAnsi"/>
                <w:color w:val="auto"/>
              </w:rPr>
              <w:t>t.</w:t>
            </w:r>
          </w:p>
          <w:p w:rsidR="005A5C89" w:rsidRPr="00AE4609" w:rsidRDefault="005A5C89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722E13" w:rsidRPr="00AE4609" w:rsidRDefault="005A5C89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AE4609">
              <w:rPr>
                <w:rFonts w:asciiTheme="minorHAnsi" w:hAnsiTheme="minorHAnsi" w:cstheme="minorHAnsi"/>
                <w:color w:val="auto"/>
              </w:rPr>
              <w:t>What a repeated pattern looks like,</w:t>
            </w:r>
            <w:r w:rsidR="009C6A4D" w:rsidRPr="00AE4609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:rsidR="00722E13" w:rsidRPr="00AE4609" w:rsidRDefault="00722E13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722E13" w:rsidRPr="00AE4609" w:rsidRDefault="00722E13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961AEF" w:rsidRPr="00AE4609" w:rsidRDefault="005A5C89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AE4609">
              <w:rPr>
                <w:rFonts w:asciiTheme="minorHAnsi" w:hAnsiTheme="minorHAnsi" w:cstheme="minorHAnsi"/>
                <w:color w:val="auto"/>
              </w:rPr>
              <w:t>How to look at similarities and differences so that they can begin to sort into group with a clear explanation using why and how</w:t>
            </w:r>
          </w:p>
          <w:p w:rsidR="00665F07" w:rsidRPr="00AE4609" w:rsidRDefault="00665F07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686" w:type="dxa"/>
          </w:tcPr>
          <w:p w:rsidR="00F5470D" w:rsidRPr="00AE4609" w:rsidRDefault="00F5470D" w:rsidP="003C1C32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4C0216" w:rsidRPr="00AE4609" w:rsidRDefault="00FE26D6" w:rsidP="003C1C32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AE4609">
              <w:rPr>
                <w:rFonts w:asciiTheme="minorHAnsi" w:hAnsiTheme="minorHAnsi" w:cstheme="minorHAnsi"/>
                <w:color w:val="auto"/>
              </w:rPr>
              <w:t>…counting in order to 10 when looking at a number line.</w:t>
            </w:r>
          </w:p>
          <w:p w:rsidR="004C0216" w:rsidRPr="00AE4609" w:rsidRDefault="004C0216" w:rsidP="003C1C32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FE26D6" w:rsidRPr="00AE4609" w:rsidRDefault="00F5470D" w:rsidP="003C1C32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AE4609">
              <w:rPr>
                <w:rFonts w:asciiTheme="minorHAnsi" w:hAnsiTheme="minorHAnsi" w:cstheme="minorHAnsi"/>
                <w:color w:val="auto"/>
              </w:rPr>
              <w:t>…recognise that each number represents a set amount on a five frame.</w:t>
            </w:r>
          </w:p>
          <w:p w:rsidR="00F5470D" w:rsidRPr="00AE4609" w:rsidRDefault="00F5470D" w:rsidP="003C1C32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FE26D6" w:rsidRPr="00AE4609" w:rsidRDefault="00FE26D6" w:rsidP="003C1C32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AE4609">
              <w:rPr>
                <w:rFonts w:asciiTheme="minorHAnsi" w:hAnsiTheme="minorHAnsi" w:cstheme="minorHAnsi"/>
                <w:color w:val="auto"/>
              </w:rPr>
              <w:lastRenderedPageBreak/>
              <w:t>… count out aloud the amount of either objects</w:t>
            </w:r>
            <w:r w:rsidR="00711E78" w:rsidRPr="00AE4609">
              <w:rPr>
                <w:rFonts w:asciiTheme="minorHAnsi" w:hAnsiTheme="minorHAnsi" w:cstheme="minorHAnsi"/>
                <w:color w:val="auto"/>
              </w:rPr>
              <w:t>,</w:t>
            </w:r>
            <w:r w:rsidRPr="00AE4609">
              <w:rPr>
                <w:rFonts w:asciiTheme="minorHAnsi" w:hAnsiTheme="minorHAnsi" w:cstheme="minorHAnsi"/>
                <w:color w:val="auto"/>
              </w:rPr>
              <w:t xml:space="preserve"> actions</w:t>
            </w:r>
            <w:r w:rsidR="00711E78" w:rsidRPr="00AE4609">
              <w:rPr>
                <w:rFonts w:asciiTheme="minorHAnsi" w:hAnsiTheme="minorHAnsi" w:cstheme="minorHAnsi"/>
                <w:color w:val="auto"/>
              </w:rPr>
              <w:t xml:space="preserve"> or sounds they hear</w:t>
            </w:r>
            <w:r w:rsidRPr="00AE4609">
              <w:rPr>
                <w:rFonts w:asciiTheme="minorHAnsi" w:hAnsiTheme="minorHAnsi" w:cstheme="minorHAnsi"/>
                <w:color w:val="auto"/>
              </w:rPr>
              <w:t>.</w:t>
            </w:r>
          </w:p>
          <w:p w:rsidR="00F5470D" w:rsidRPr="00AE4609" w:rsidRDefault="00F5470D" w:rsidP="003C1C32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AE4609">
              <w:rPr>
                <w:rFonts w:asciiTheme="minorHAnsi" w:hAnsiTheme="minorHAnsi" w:cstheme="minorHAnsi"/>
                <w:color w:val="auto"/>
              </w:rPr>
              <w:t xml:space="preserve">…. To use their natural </w:t>
            </w:r>
            <w:r w:rsidR="005A5C89" w:rsidRPr="00AE4609">
              <w:rPr>
                <w:rFonts w:asciiTheme="minorHAnsi" w:hAnsiTheme="minorHAnsi" w:cstheme="minorHAnsi"/>
                <w:color w:val="auto"/>
              </w:rPr>
              <w:t xml:space="preserve">skills </w:t>
            </w:r>
            <w:r w:rsidRPr="00AE4609">
              <w:rPr>
                <w:rFonts w:asciiTheme="minorHAnsi" w:hAnsiTheme="minorHAnsi" w:cstheme="minorHAnsi"/>
                <w:color w:val="auto"/>
              </w:rPr>
              <w:t>to see instantly a amount of objects in a group</w:t>
            </w:r>
            <w:r w:rsidR="005A5C89" w:rsidRPr="00AE4609">
              <w:rPr>
                <w:rFonts w:asciiTheme="minorHAnsi" w:hAnsiTheme="minorHAnsi" w:cstheme="minorHAnsi"/>
                <w:color w:val="auto"/>
              </w:rPr>
              <w:t xml:space="preserve"> up to 5.</w:t>
            </w:r>
          </w:p>
          <w:p w:rsidR="005A5C89" w:rsidRPr="00AE4609" w:rsidRDefault="005A5C89" w:rsidP="003C1C32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AE4609">
              <w:rPr>
                <w:rFonts w:asciiTheme="minorHAnsi" w:hAnsiTheme="minorHAnsi" w:cstheme="minorHAnsi"/>
                <w:color w:val="auto"/>
              </w:rPr>
              <w:t>….to see a pattern with in a group to enable them to work out how many there are.</w:t>
            </w:r>
          </w:p>
          <w:p w:rsidR="00F5470D" w:rsidRPr="00AE4609" w:rsidRDefault="00F5470D" w:rsidP="003C1C32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3C1C32" w:rsidRPr="00AE4609" w:rsidRDefault="00711E78" w:rsidP="003C1C32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AE4609">
              <w:rPr>
                <w:rFonts w:asciiTheme="minorHAnsi" w:hAnsiTheme="minorHAnsi" w:cstheme="minorHAnsi"/>
                <w:color w:val="auto"/>
              </w:rPr>
              <w:t>…</w:t>
            </w:r>
            <w:r w:rsidR="009C6A4D" w:rsidRPr="00AE4609">
              <w:rPr>
                <w:rFonts w:asciiTheme="minorHAnsi" w:hAnsiTheme="minorHAnsi" w:cstheme="minorHAnsi"/>
                <w:color w:val="auto"/>
              </w:rPr>
              <w:t>compare quantities using language: ‘more than</w:t>
            </w:r>
            <w:r w:rsidR="00F5470D" w:rsidRPr="00AE4609">
              <w:rPr>
                <w:rFonts w:asciiTheme="minorHAnsi" w:hAnsiTheme="minorHAnsi" w:cstheme="minorHAnsi"/>
                <w:color w:val="auto"/>
              </w:rPr>
              <w:t>’ ‘</w:t>
            </w:r>
            <w:r w:rsidR="009C6A4D" w:rsidRPr="00AE4609">
              <w:rPr>
                <w:rFonts w:asciiTheme="minorHAnsi" w:hAnsiTheme="minorHAnsi" w:cstheme="minorHAnsi"/>
                <w:color w:val="auto"/>
              </w:rPr>
              <w:t>fewer than</w:t>
            </w:r>
            <w:r w:rsidRPr="00AE4609">
              <w:rPr>
                <w:rFonts w:asciiTheme="minorHAnsi" w:hAnsiTheme="minorHAnsi" w:cstheme="minorHAnsi"/>
                <w:color w:val="auto"/>
              </w:rPr>
              <w:t>’</w:t>
            </w:r>
            <w:r w:rsidR="00550717" w:rsidRPr="00AE4609">
              <w:rPr>
                <w:rFonts w:asciiTheme="minorHAnsi" w:hAnsiTheme="minorHAnsi" w:cstheme="minorHAnsi"/>
                <w:color w:val="auto"/>
              </w:rPr>
              <w:t xml:space="preserve"> or </w:t>
            </w:r>
            <w:r w:rsidRPr="00AE4609">
              <w:rPr>
                <w:rFonts w:asciiTheme="minorHAnsi" w:hAnsiTheme="minorHAnsi" w:cstheme="minorHAnsi"/>
                <w:color w:val="auto"/>
              </w:rPr>
              <w:t>‘</w:t>
            </w:r>
            <w:r w:rsidR="00550717" w:rsidRPr="00AE4609">
              <w:rPr>
                <w:rFonts w:asciiTheme="minorHAnsi" w:hAnsiTheme="minorHAnsi" w:cstheme="minorHAnsi"/>
                <w:color w:val="auto"/>
              </w:rPr>
              <w:t>the same as</w:t>
            </w:r>
            <w:r w:rsidRPr="00AE4609">
              <w:rPr>
                <w:rFonts w:asciiTheme="minorHAnsi" w:hAnsiTheme="minorHAnsi" w:cstheme="minorHAnsi"/>
                <w:color w:val="auto"/>
              </w:rPr>
              <w:t>’</w:t>
            </w:r>
            <w:r w:rsidR="00550717" w:rsidRPr="00AE460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AE4609">
              <w:rPr>
                <w:rFonts w:asciiTheme="minorHAnsi" w:hAnsiTheme="minorHAnsi" w:cstheme="minorHAnsi"/>
                <w:color w:val="auto"/>
              </w:rPr>
              <w:t>when talking about object</w:t>
            </w:r>
            <w:r w:rsidR="005A5C89" w:rsidRPr="00AE4609">
              <w:rPr>
                <w:rFonts w:asciiTheme="minorHAnsi" w:hAnsiTheme="minorHAnsi" w:cstheme="minorHAnsi"/>
                <w:color w:val="auto"/>
              </w:rPr>
              <w:t>s</w:t>
            </w:r>
            <w:r w:rsidRPr="00AE4609">
              <w:rPr>
                <w:rFonts w:asciiTheme="minorHAnsi" w:hAnsiTheme="minorHAnsi" w:cstheme="minorHAnsi"/>
                <w:color w:val="auto"/>
              </w:rPr>
              <w:t xml:space="preserve"> in a group.</w:t>
            </w:r>
          </w:p>
          <w:p w:rsidR="005A5C89" w:rsidRPr="00AE4609" w:rsidRDefault="005A5C89" w:rsidP="005A5C89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AE4609">
              <w:rPr>
                <w:rFonts w:asciiTheme="minorHAnsi" w:hAnsiTheme="minorHAnsi" w:cstheme="minorHAnsi"/>
                <w:color w:val="auto"/>
              </w:rPr>
              <w:t>…sequence three to four objects e.g. straws for size (smallest to biggest)</w:t>
            </w:r>
          </w:p>
          <w:p w:rsidR="005A5C89" w:rsidRPr="00AE4609" w:rsidRDefault="00711E78" w:rsidP="005A5C89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AE4609">
              <w:rPr>
                <w:rFonts w:asciiTheme="minorHAnsi" w:hAnsiTheme="minorHAnsi" w:cstheme="minorHAnsi"/>
                <w:color w:val="auto"/>
              </w:rPr>
              <w:t>…</w:t>
            </w:r>
            <w:r w:rsidR="009C6A4D" w:rsidRPr="00AE4609">
              <w:rPr>
                <w:rFonts w:asciiTheme="minorHAnsi" w:hAnsiTheme="minorHAnsi" w:cstheme="minorHAnsi"/>
                <w:color w:val="auto"/>
              </w:rPr>
              <w:t xml:space="preserve">notice and correct an error in a </w:t>
            </w:r>
          </w:p>
          <w:p w:rsidR="003C1C32" w:rsidRPr="00AE4609" w:rsidRDefault="003C1C32" w:rsidP="003C1C32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5A5C89" w:rsidRPr="00AE4609" w:rsidRDefault="005A5C89" w:rsidP="003C1C32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550717" w:rsidRPr="00AE4609" w:rsidRDefault="00550717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086B4B" w:rsidRPr="00AE4609" w:rsidRDefault="005A5C89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AE4609">
              <w:rPr>
                <w:rFonts w:asciiTheme="minorHAnsi" w:hAnsiTheme="minorHAnsi" w:cstheme="minorHAnsi"/>
                <w:color w:val="auto"/>
              </w:rPr>
              <w:t>…</w:t>
            </w:r>
            <w:r w:rsidR="009C6A4D" w:rsidRPr="00AE4609">
              <w:rPr>
                <w:rFonts w:asciiTheme="minorHAnsi" w:hAnsiTheme="minorHAnsi" w:cstheme="minorHAnsi"/>
                <w:color w:val="auto"/>
              </w:rPr>
              <w:t>group objects, pictures and shapes by colour size, shape and texture</w:t>
            </w:r>
          </w:p>
          <w:p w:rsidR="00550717" w:rsidRPr="00AE4609" w:rsidRDefault="00550717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665F07" w:rsidRPr="00AE4609" w:rsidRDefault="00665F07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665F07" w:rsidRPr="00AE4609" w:rsidRDefault="00665F07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665F07" w:rsidRPr="00AE4609" w:rsidRDefault="00665F07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665F07" w:rsidRPr="00AE4609" w:rsidRDefault="00665F07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118" w:type="dxa"/>
          </w:tcPr>
          <w:p w:rsidR="00086B4B" w:rsidRDefault="009C6A4D" w:rsidP="003D3BC8">
            <w:pPr>
              <w:pStyle w:val="NoSpacing"/>
              <w:rPr>
                <w:rFonts w:asciiTheme="minorHAnsi" w:hAnsiTheme="minorHAnsi" w:cstheme="minorHAnsi"/>
              </w:rPr>
            </w:pPr>
            <w:r w:rsidRPr="00D042F7">
              <w:rPr>
                <w:rFonts w:asciiTheme="minorHAnsi" w:hAnsiTheme="minorHAnsi" w:cstheme="minorHAnsi"/>
              </w:rPr>
              <w:lastRenderedPageBreak/>
              <w:t xml:space="preserve">counting songs and rhymes </w:t>
            </w:r>
          </w:p>
          <w:p w:rsidR="00086B4B" w:rsidRDefault="009C6A4D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recognise and name 2d shapes</w:t>
            </w:r>
          </w:p>
          <w:p w:rsidR="00086B4B" w:rsidRDefault="009C6A4D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able to complete a repeated pat</w:t>
            </w:r>
          </w:p>
          <w:p w:rsidR="004C0216" w:rsidRDefault="004C0216" w:rsidP="004C0216">
            <w:pPr>
              <w:pStyle w:val="NoSpacing"/>
              <w:tabs>
                <w:tab w:val="right" w:pos="290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subitise to 3 </w:t>
            </w:r>
            <w:r>
              <w:rPr>
                <w:rFonts w:asciiTheme="minorHAnsi" w:hAnsiTheme="minorHAnsi" w:cstheme="minorHAnsi"/>
              </w:rPr>
              <w:tab/>
            </w:r>
          </w:p>
          <w:p w:rsidR="009C6A4D" w:rsidRPr="00D042F7" w:rsidRDefault="009C6A4D" w:rsidP="009C6A4D">
            <w:pPr>
              <w:pStyle w:val="NoSpacing"/>
              <w:rPr>
                <w:rFonts w:asciiTheme="minorHAnsi" w:hAnsiTheme="minorHAnsi" w:cstheme="minorHAnsi"/>
              </w:rPr>
            </w:pPr>
            <w:r w:rsidRPr="00D042F7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D</w:t>
            </w:r>
            <w:r w:rsidRPr="00D042F7">
              <w:rPr>
                <w:rFonts w:asciiTheme="minorHAnsi" w:hAnsiTheme="minorHAnsi" w:cstheme="minorHAnsi"/>
              </w:rPr>
              <w:t>evonshire nursery children)</w:t>
            </w:r>
          </w:p>
          <w:p w:rsidR="00086B4B" w:rsidRPr="00D042F7" w:rsidRDefault="00086B4B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3D3BC8" w:rsidRPr="00D042F7" w:rsidRDefault="003D3BC8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3D3BC8" w:rsidRPr="00D042F7" w:rsidRDefault="009C6A4D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D042F7">
              <w:rPr>
                <w:rFonts w:asciiTheme="minorHAnsi" w:hAnsiTheme="minorHAnsi" w:cstheme="minorHAnsi"/>
              </w:rPr>
              <w:t>count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042F7">
              <w:rPr>
                <w:rFonts w:asciiTheme="minorHAnsi" w:hAnsiTheme="minorHAnsi" w:cstheme="minorHAnsi"/>
                <w:color w:val="auto"/>
              </w:rPr>
              <w:t>match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D042F7">
              <w:rPr>
                <w:rFonts w:asciiTheme="minorHAnsi" w:hAnsiTheme="minorHAnsi" w:cstheme="minorHAnsi"/>
                <w:color w:val="auto"/>
              </w:rPr>
              <w:t>number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D042F7">
              <w:rPr>
                <w:rFonts w:asciiTheme="minorHAnsi" w:hAnsiTheme="minorHAnsi" w:cstheme="minorHAnsi"/>
                <w:color w:val="auto"/>
              </w:rPr>
              <w:t>number names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D042F7">
              <w:rPr>
                <w:rFonts w:asciiTheme="minorHAnsi" w:hAnsiTheme="minorHAnsi" w:cstheme="minorHAnsi"/>
                <w:color w:val="auto"/>
              </w:rPr>
              <w:t>next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</w:p>
          <w:p w:rsidR="003D3BC8" w:rsidRDefault="009C6A4D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D042F7">
              <w:rPr>
                <w:rFonts w:asciiTheme="minorHAnsi" w:hAnsiTheme="minorHAnsi" w:cstheme="minorHAnsi"/>
                <w:color w:val="auto"/>
              </w:rPr>
              <w:t>one more, one less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D042F7">
              <w:rPr>
                <w:rFonts w:asciiTheme="minorHAnsi" w:hAnsiTheme="minorHAnsi" w:cstheme="minorHAnsi"/>
                <w:color w:val="auto"/>
              </w:rPr>
              <w:t>fewer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D042F7">
              <w:rPr>
                <w:rFonts w:asciiTheme="minorHAnsi" w:hAnsiTheme="minorHAnsi" w:cstheme="minorHAnsi"/>
                <w:color w:val="auto"/>
              </w:rPr>
              <w:t>many</w:t>
            </w:r>
            <w:r w:rsidR="00665F07">
              <w:rPr>
                <w:rFonts w:asciiTheme="minorHAnsi" w:hAnsiTheme="minorHAnsi" w:cstheme="minorHAnsi"/>
                <w:color w:val="auto"/>
              </w:rPr>
              <w:t>, equally, odd, even, double, patterns, subitise, conceptual, perceptual, represent, quantity, colour, size, shape,</w:t>
            </w:r>
          </w:p>
          <w:p w:rsidR="00665F07" w:rsidRDefault="00665F07" w:rsidP="003D3BC8">
            <w:pPr>
              <w:pStyle w:val="NoSpacing"/>
              <w:rPr>
                <w:rFonts w:asciiTheme="minorHAnsi" w:hAnsiTheme="minorHAnsi" w:cstheme="minorHAnsi"/>
                <w:color w:val="FF0000"/>
              </w:rPr>
            </w:pPr>
          </w:p>
          <w:p w:rsidR="00665F07" w:rsidRDefault="00665F07" w:rsidP="003D3BC8">
            <w:pPr>
              <w:pStyle w:val="NoSpacing"/>
              <w:rPr>
                <w:rFonts w:asciiTheme="minorHAnsi" w:hAnsiTheme="minorHAnsi" w:cstheme="minorHAnsi"/>
                <w:color w:val="FF0000"/>
              </w:rPr>
            </w:pPr>
          </w:p>
          <w:p w:rsidR="00665F07" w:rsidRPr="00665F07" w:rsidRDefault="00665F07" w:rsidP="003D3BC8">
            <w:pPr>
              <w:pStyle w:val="NoSpacing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3D3BC8" w:rsidTr="00FB7CA1">
        <w:trPr>
          <w:trHeight w:val="770"/>
        </w:trPr>
        <w:tc>
          <w:tcPr>
            <w:tcW w:w="2405" w:type="dxa"/>
            <w:gridSpan w:val="2"/>
            <w:shd w:val="clear" w:color="auto" w:fill="8DC9B1"/>
          </w:tcPr>
          <w:p w:rsidR="003D3BC8" w:rsidRDefault="002C0DA0" w:rsidP="003D3BC8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U</w:t>
            </w:r>
            <w:r w:rsidR="009C6A4D">
              <w:rPr>
                <w:rFonts w:asciiTheme="minorHAnsi" w:hAnsiTheme="minorHAnsi"/>
              </w:rPr>
              <w:t xml:space="preserve">nderstanding the </w:t>
            </w:r>
            <w:r>
              <w:rPr>
                <w:rFonts w:asciiTheme="minorHAnsi" w:hAnsiTheme="minorHAnsi"/>
              </w:rPr>
              <w:t>W</w:t>
            </w:r>
            <w:r w:rsidR="009C6A4D">
              <w:rPr>
                <w:rFonts w:asciiTheme="minorHAnsi" w:hAnsiTheme="minorHAnsi"/>
              </w:rPr>
              <w:t xml:space="preserve">orld </w:t>
            </w:r>
          </w:p>
          <w:p w:rsidR="00FB7CA1" w:rsidRPr="0052796E" w:rsidRDefault="00B154AE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 w:rsidRPr="008F35B1">
              <w:rPr>
                <w:rFonts w:asciiTheme="minorHAnsi" w:hAnsiTheme="minorHAnsi" w:cstheme="minorHAnsi"/>
                <w:b/>
                <w:i/>
              </w:rPr>
              <w:t>Characteristics of effective learning</w:t>
            </w:r>
            <w:r w:rsidR="00FB7CA1" w:rsidRPr="0052796E">
              <w:rPr>
                <w:rFonts w:asciiTheme="minorHAnsi" w:hAnsiTheme="minorHAnsi" w:cstheme="minorHAnsi"/>
                <w:b/>
                <w:i/>
              </w:rPr>
              <w:t xml:space="preserve"> making choices and exploring different resources and materials.</w:t>
            </w:r>
          </w:p>
          <w:p w:rsidR="00FB7CA1" w:rsidRPr="0052796E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</w:p>
          <w:p w:rsidR="00FB7CA1" w:rsidRPr="0052796E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 w:rsidRPr="0052796E">
              <w:rPr>
                <w:rFonts w:asciiTheme="minorHAnsi" w:hAnsiTheme="minorHAnsi" w:cstheme="minorHAnsi"/>
                <w:b/>
                <w:i/>
              </w:rPr>
              <w:t>planning ahead about how the explore or play with objects.</w:t>
            </w:r>
          </w:p>
          <w:p w:rsidR="00FB7CA1" w:rsidRPr="0052796E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</w:p>
          <w:p w:rsidR="00FB7CA1" w:rsidRPr="0052796E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 w:rsidRPr="0052796E">
              <w:rPr>
                <w:rFonts w:asciiTheme="minorHAnsi" w:hAnsiTheme="minorHAnsi" w:cstheme="minorHAnsi"/>
                <w:b/>
                <w:i/>
              </w:rPr>
              <w:t>making independent choices.</w:t>
            </w:r>
          </w:p>
          <w:p w:rsidR="00FB7CA1" w:rsidRPr="0052796E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</w:p>
          <w:p w:rsidR="00FB7CA1" w:rsidRPr="0052796E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 w:rsidRPr="0052796E">
              <w:rPr>
                <w:rFonts w:asciiTheme="minorHAnsi" w:hAnsiTheme="minorHAnsi" w:cstheme="minorHAnsi"/>
                <w:b/>
                <w:i/>
              </w:rPr>
              <w:t>doing things independently which they have been previously taught.</w:t>
            </w:r>
          </w:p>
          <w:p w:rsidR="00FB7CA1" w:rsidRPr="0052796E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</w:p>
          <w:p w:rsidR="00FB7CA1" w:rsidRPr="0052796E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 w:rsidRPr="0052796E">
              <w:rPr>
                <w:rFonts w:asciiTheme="minorHAnsi" w:hAnsiTheme="minorHAnsi" w:cstheme="minorHAnsi"/>
                <w:b/>
                <w:i/>
              </w:rPr>
              <w:t>using their own interests and fascinations to help them learn.</w:t>
            </w:r>
          </w:p>
          <w:p w:rsidR="00FB7CA1" w:rsidRPr="0052796E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</w:p>
          <w:p w:rsidR="00FB7CA1" w:rsidRPr="0052796E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 w:rsidRPr="0052796E">
              <w:rPr>
                <w:rFonts w:asciiTheme="minorHAnsi" w:hAnsiTheme="minorHAnsi" w:cstheme="minorHAnsi"/>
                <w:b/>
                <w:i/>
              </w:rPr>
              <w:t xml:space="preserve">developing a range of strategies to achieve a set goal. </w:t>
            </w: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52796E">
              <w:rPr>
                <w:rFonts w:asciiTheme="minorHAnsi" w:hAnsiTheme="minorHAnsi" w:cstheme="minorHAnsi"/>
                <w:b/>
                <w:i/>
              </w:rPr>
              <w:t>persevering when things become difficult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</w:rPr>
            </w:pPr>
          </w:p>
          <w:p w:rsidR="00FB7CA1" w:rsidRPr="0052796E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how their actions have an effect on the world.</w:t>
            </w:r>
          </w:p>
          <w:p w:rsidR="00B154AE" w:rsidRPr="007F7263" w:rsidRDefault="00B154AE" w:rsidP="003D3BC8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2"/>
          </w:tcPr>
          <w:p w:rsidR="000A3592" w:rsidRPr="000A3592" w:rsidRDefault="001F68D6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0A3592">
              <w:rPr>
                <w:rFonts w:asciiTheme="minorHAnsi" w:hAnsiTheme="minorHAnsi" w:cstheme="minorHAnsi"/>
                <w:color w:val="auto"/>
              </w:rPr>
              <w:lastRenderedPageBreak/>
              <w:t>The changes that happen in the different seasons</w:t>
            </w:r>
          </w:p>
          <w:p w:rsidR="001F68D6" w:rsidRPr="000A3592" w:rsidRDefault="000A3592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0A3592">
              <w:rPr>
                <w:rFonts w:asciiTheme="minorHAnsi" w:hAnsiTheme="minorHAnsi" w:cstheme="minorHAnsi"/>
                <w:color w:val="auto"/>
              </w:rPr>
              <w:t>Name and recognise the seasons</w:t>
            </w:r>
            <w:r w:rsidR="001F68D6" w:rsidRPr="000A3592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:rsidR="001F68D6" w:rsidRPr="000A3592" w:rsidRDefault="001F68D6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560123" w:rsidRPr="000A3592" w:rsidRDefault="00560123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0A3592">
              <w:rPr>
                <w:rFonts w:asciiTheme="minorHAnsi" w:hAnsiTheme="minorHAnsi" w:cstheme="minorHAnsi"/>
                <w:color w:val="auto"/>
              </w:rPr>
              <w:t>Who is important to them.</w:t>
            </w:r>
          </w:p>
          <w:p w:rsidR="001F68D6" w:rsidRPr="000A3592" w:rsidRDefault="001F68D6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560123" w:rsidRPr="000A3592" w:rsidRDefault="00560123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0A3592">
              <w:rPr>
                <w:rFonts w:asciiTheme="minorHAnsi" w:hAnsiTheme="minorHAnsi" w:cstheme="minorHAnsi"/>
                <w:color w:val="auto"/>
              </w:rPr>
              <w:t>The name</w:t>
            </w:r>
            <w:r w:rsidR="003B7F80" w:rsidRPr="000A3592">
              <w:rPr>
                <w:rFonts w:asciiTheme="minorHAnsi" w:hAnsiTheme="minorHAnsi" w:cstheme="minorHAnsi"/>
                <w:color w:val="auto"/>
              </w:rPr>
              <w:t>s of</w:t>
            </w:r>
            <w:r w:rsidRPr="000A3592">
              <w:rPr>
                <w:rFonts w:asciiTheme="minorHAnsi" w:hAnsiTheme="minorHAnsi" w:cstheme="minorHAnsi"/>
                <w:color w:val="auto"/>
              </w:rPr>
              <w:t xml:space="preserve"> people who are familiar to them</w:t>
            </w:r>
            <w:r w:rsidR="001F68D6" w:rsidRPr="000A3592">
              <w:rPr>
                <w:rFonts w:asciiTheme="minorHAnsi" w:hAnsiTheme="minorHAnsi" w:cstheme="minorHAnsi"/>
                <w:color w:val="auto"/>
              </w:rPr>
              <w:t>.</w:t>
            </w:r>
            <w:r w:rsidRPr="000A3592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:rsidR="00560123" w:rsidRPr="000A3592" w:rsidRDefault="00560123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722E13" w:rsidRPr="000A3592" w:rsidRDefault="00604999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0A3592">
              <w:rPr>
                <w:rFonts w:asciiTheme="minorHAnsi" w:hAnsiTheme="minorHAnsi" w:cstheme="minorHAnsi"/>
                <w:color w:val="auto"/>
              </w:rPr>
              <w:t>The</w:t>
            </w:r>
            <w:r w:rsidR="00560123" w:rsidRPr="000A3592">
              <w:rPr>
                <w:rFonts w:asciiTheme="minorHAnsi" w:hAnsiTheme="minorHAnsi" w:cstheme="minorHAnsi"/>
                <w:color w:val="auto"/>
              </w:rPr>
              <w:t xml:space="preserve"> classroom rules</w:t>
            </w:r>
            <w:r w:rsidRPr="000A3592">
              <w:rPr>
                <w:rFonts w:asciiTheme="minorHAnsi" w:hAnsiTheme="minorHAnsi" w:cstheme="minorHAnsi"/>
                <w:color w:val="auto"/>
              </w:rPr>
              <w:t xml:space="preserve"> and why these are important</w:t>
            </w:r>
            <w:r w:rsidR="00560123" w:rsidRPr="000A3592">
              <w:rPr>
                <w:rFonts w:asciiTheme="minorHAnsi" w:hAnsiTheme="minorHAnsi" w:cstheme="minorHAnsi"/>
                <w:color w:val="auto"/>
              </w:rPr>
              <w:t>.</w:t>
            </w:r>
          </w:p>
          <w:p w:rsidR="00604999" w:rsidRPr="000A3592" w:rsidRDefault="00604999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604999" w:rsidRPr="000A3592" w:rsidRDefault="00604999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0A3592">
              <w:rPr>
                <w:rFonts w:asciiTheme="minorHAnsi" w:hAnsiTheme="minorHAnsi" w:cstheme="minorHAnsi"/>
                <w:color w:val="auto"/>
              </w:rPr>
              <w:t>Appropriate BLP capacities and simple growth mindset</w:t>
            </w:r>
          </w:p>
          <w:p w:rsidR="00B154AE" w:rsidRPr="000A3592" w:rsidRDefault="00B154AE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722E13" w:rsidRPr="000A3592" w:rsidRDefault="00722E13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722E13" w:rsidRPr="000A3592" w:rsidRDefault="00B154AE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0A3592">
              <w:rPr>
                <w:rFonts w:asciiTheme="minorHAnsi" w:hAnsiTheme="minorHAnsi" w:cstheme="minorHAnsi"/>
                <w:color w:val="auto"/>
              </w:rPr>
              <w:lastRenderedPageBreak/>
              <w:t>Some similarities and differences between things in the past and now</w:t>
            </w:r>
          </w:p>
          <w:p w:rsidR="00B154AE" w:rsidRPr="000A3592" w:rsidRDefault="00B154AE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0A3592" w:rsidRPr="000A3592" w:rsidRDefault="000A3592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0A3592" w:rsidRPr="000A3592" w:rsidRDefault="000A3592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0A3592" w:rsidRPr="000A3592" w:rsidRDefault="000A3592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B154AE" w:rsidRPr="000A3592" w:rsidRDefault="00604999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0A3592">
              <w:rPr>
                <w:rFonts w:asciiTheme="minorHAnsi" w:hAnsiTheme="minorHAnsi" w:cstheme="minorHAnsi"/>
                <w:color w:val="auto"/>
              </w:rPr>
              <w:t xml:space="preserve">Rules for keeping safe in outdoor learning </w:t>
            </w:r>
          </w:p>
          <w:p w:rsidR="00604999" w:rsidRPr="000A3592" w:rsidRDefault="00604999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722E13" w:rsidRPr="000A3592" w:rsidRDefault="00560123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0A3592">
              <w:rPr>
                <w:rFonts w:asciiTheme="minorHAnsi" w:hAnsiTheme="minorHAnsi" w:cstheme="minorHAnsi"/>
                <w:color w:val="auto"/>
              </w:rPr>
              <w:t xml:space="preserve">The words to </w:t>
            </w:r>
            <w:r w:rsidR="009C6A4D" w:rsidRPr="000A3592">
              <w:rPr>
                <w:rFonts w:asciiTheme="minorHAnsi" w:hAnsiTheme="minorHAnsi" w:cstheme="minorHAnsi"/>
                <w:color w:val="auto"/>
              </w:rPr>
              <w:t>describ</w:t>
            </w:r>
            <w:r w:rsidRPr="000A3592">
              <w:rPr>
                <w:rFonts w:asciiTheme="minorHAnsi" w:hAnsiTheme="minorHAnsi" w:cstheme="minorHAnsi"/>
                <w:color w:val="auto"/>
              </w:rPr>
              <w:t>e</w:t>
            </w:r>
            <w:r w:rsidR="009C6A4D" w:rsidRPr="000A3592">
              <w:rPr>
                <w:rFonts w:asciiTheme="minorHAnsi" w:hAnsiTheme="minorHAnsi" w:cstheme="minorHAnsi"/>
                <w:color w:val="auto"/>
              </w:rPr>
              <w:t xml:space="preserve"> what they see, hear and feel whilst outside</w:t>
            </w:r>
            <w:r w:rsidR="00B154AE" w:rsidRPr="000A3592">
              <w:rPr>
                <w:rFonts w:asciiTheme="minorHAnsi" w:hAnsiTheme="minorHAnsi" w:cstheme="minorHAnsi"/>
                <w:color w:val="auto"/>
              </w:rPr>
              <w:t>.</w:t>
            </w:r>
          </w:p>
          <w:p w:rsidR="00B154AE" w:rsidRPr="000A3592" w:rsidRDefault="00B154AE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604999" w:rsidRPr="000A3592" w:rsidRDefault="00604999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B154AE" w:rsidRPr="000A3592" w:rsidRDefault="00B154AE" w:rsidP="00604999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0A3592" w:rsidRPr="000A3592" w:rsidRDefault="000A3592" w:rsidP="00604999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0A3592" w:rsidRPr="000A3592" w:rsidRDefault="000A3592" w:rsidP="00604999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0A3592">
              <w:rPr>
                <w:rFonts w:asciiTheme="minorHAnsi" w:hAnsiTheme="minorHAnsi" w:cstheme="minorHAnsi"/>
                <w:color w:val="auto"/>
              </w:rPr>
              <w:t>That they can use prior experience to predict and reason</w:t>
            </w:r>
          </w:p>
          <w:p w:rsidR="000A3592" w:rsidRPr="000A3592" w:rsidRDefault="000A3592" w:rsidP="00604999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0A3592" w:rsidRPr="000A3592" w:rsidRDefault="000A3592" w:rsidP="00604999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0A3592" w:rsidRPr="000A3592" w:rsidRDefault="000A3592" w:rsidP="00604999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0A3592">
              <w:rPr>
                <w:rFonts w:asciiTheme="minorHAnsi" w:hAnsiTheme="minorHAnsi" w:cstheme="minorHAnsi"/>
                <w:color w:val="auto"/>
              </w:rPr>
              <w:t>The names of faiths represented in our school – Christian, Muslim, Sikh.</w:t>
            </w:r>
          </w:p>
          <w:p w:rsidR="000A3592" w:rsidRPr="000A3592" w:rsidRDefault="000A3592" w:rsidP="00604999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0A3592" w:rsidRPr="000A3592" w:rsidRDefault="000A3592" w:rsidP="00604999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0A3592">
              <w:rPr>
                <w:rFonts w:asciiTheme="minorHAnsi" w:hAnsiTheme="minorHAnsi" w:cstheme="minorHAnsi"/>
                <w:color w:val="auto"/>
              </w:rPr>
              <w:t>The names of important religious festivals</w:t>
            </w:r>
          </w:p>
        </w:tc>
        <w:tc>
          <w:tcPr>
            <w:tcW w:w="3686" w:type="dxa"/>
          </w:tcPr>
          <w:p w:rsidR="003B7F80" w:rsidRPr="000A3592" w:rsidRDefault="00604999" w:rsidP="00E06A45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0A3592">
              <w:rPr>
                <w:rFonts w:asciiTheme="minorHAnsi" w:hAnsiTheme="minorHAnsi" w:cstheme="minorHAnsi"/>
                <w:color w:val="auto"/>
              </w:rPr>
              <w:lastRenderedPageBreak/>
              <w:t>…observe the surrounding environment and spot changes</w:t>
            </w:r>
          </w:p>
          <w:p w:rsidR="003B7F80" w:rsidRPr="000A3592" w:rsidRDefault="003B7F80" w:rsidP="00E06A45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0A3592" w:rsidRPr="000A3592" w:rsidRDefault="000A3592" w:rsidP="00E06A45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1F68D6" w:rsidRPr="000A3592" w:rsidRDefault="003B7F80" w:rsidP="00E06A45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0A3592">
              <w:rPr>
                <w:rFonts w:asciiTheme="minorHAnsi" w:hAnsiTheme="minorHAnsi" w:cstheme="minorHAnsi"/>
                <w:color w:val="auto"/>
              </w:rPr>
              <w:t>…t</w:t>
            </w:r>
            <w:r w:rsidR="001F68D6" w:rsidRPr="000A3592">
              <w:rPr>
                <w:rFonts w:asciiTheme="minorHAnsi" w:hAnsiTheme="minorHAnsi" w:cstheme="minorHAnsi"/>
                <w:color w:val="auto"/>
              </w:rPr>
              <w:t>alk about the people who belong to their family</w:t>
            </w:r>
            <w:r w:rsidR="00604999" w:rsidRPr="000A3592">
              <w:rPr>
                <w:rFonts w:asciiTheme="minorHAnsi" w:hAnsiTheme="minorHAnsi" w:cstheme="minorHAnsi"/>
                <w:color w:val="auto"/>
              </w:rPr>
              <w:t xml:space="preserve"> and the lives of people round them</w:t>
            </w:r>
            <w:r w:rsidR="001F68D6" w:rsidRPr="000A3592">
              <w:rPr>
                <w:rFonts w:asciiTheme="minorHAnsi" w:hAnsiTheme="minorHAnsi" w:cstheme="minorHAnsi"/>
                <w:color w:val="auto"/>
              </w:rPr>
              <w:t>.</w:t>
            </w:r>
          </w:p>
          <w:p w:rsidR="001F68D6" w:rsidRPr="000A3592" w:rsidRDefault="001F68D6" w:rsidP="00E06A45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604999" w:rsidRPr="000A3592" w:rsidRDefault="00604999" w:rsidP="001F68D6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604999" w:rsidRPr="000A3592" w:rsidRDefault="00604999" w:rsidP="001F68D6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0A3592">
              <w:rPr>
                <w:rFonts w:asciiTheme="minorHAnsi" w:hAnsiTheme="minorHAnsi" w:cstheme="minorHAnsi"/>
                <w:color w:val="auto"/>
              </w:rPr>
              <w:t>.</w:t>
            </w:r>
            <w:r w:rsidR="000A3592" w:rsidRPr="000A3592">
              <w:rPr>
                <w:rFonts w:asciiTheme="minorHAnsi" w:hAnsiTheme="minorHAnsi" w:cstheme="minorHAnsi"/>
                <w:color w:val="auto"/>
              </w:rPr>
              <w:t>.</w:t>
            </w:r>
            <w:r w:rsidRPr="000A3592">
              <w:rPr>
                <w:rFonts w:asciiTheme="minorHAnsi" w:hAnsiTheme="minorHAnsi" w:cstheme="minorHAnsi"/>
                <w:color w:val="auto"/>
              </w:rPr>
              <w:t>.show respect for others in their class.</w:t>
            </w:r>
          </w:p>
          <w:p w:rsidR="00604999" w:rsidRPr="000A3592" w:rsidRDefault="00604999" w:rsidP="001F68D6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604999" w:rsidRPr="000A3592" w:rsidRDefault="00604999" w:rsidP="001F68D6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604999" w:rsidRPr="000A3592" w:rsidRDefault="00604999" w:rsidP="001F68D6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0A3592">
              <w:rPr>
                <w:rFonts w:asciiTheme="minorHAnsi" w:hAnsiTheme="minorHAnsi" w:cstheme="minorHAnsi"/>
                <w:color w:val="auto"/>
              </w:rPr>
              <w:t>…grow good behaviours for learning</w:t>
            </w:r>
          </w:p>
          <w:p w:rsidR="00604999" w:rsidRPr="000A3592" w:rsidRDefault="00604999" w:rsidP="001F68D6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604999" w:rsidRPr="000A3592" w:rsidRDefault="00604999" w:rsidP="001F68D6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604999" w:rsidRPr="000A3592" w:rsidRDefault="00604999" w:rsidP="001F68D6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1F68D6" w:rsidRPr="000A3592" w:rsidRDefault="00604999" w:rsidP="001F68D6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0A3592">
              <w:rPr>
                <w:rFonts w:asciiTheme="minorHAnsi" w:hAnsiTheme="minorHAnsi" w:cstheme="minorHAnsi"/>
                <w:color w:val="auto"/>
              </w:rPr>
              <w:t>…</w:t>
            </w:r>
            <w:r w:rsidR="001F68D6" w:rsidRPr="000A3592">
              <w:rPr>
                <w:rFonts w:asciiTheme="minorHAnsi" w:hAnsiTheme="minorHAnsi" w:cstheme="minorHAnsi"/>
                <w:color w:val="auto"/>
              </w:rPr>
              <w:t>talk about recent past experiences</w:t>
            </w:r>
            <w:r w:rsidRPr="000A3592">
              <w:rPr>
                <w:rFonts w:asciiTheme="minorHAnsi" w:hAnsiTheme="minorHAnsi" w:cstheme="minorHAnsi"/>
                <w:color w:val="auto"/>
              </w:rPr>
              <w:t xml:space="preserve"> and new learning in class</w:t>
            </w:r>
            <w:r w:rsidR="001F68D6" w:rsidRPr="000A3592">
              <w:rPr>
                <w:rFonts w:asciiTheme="minorHAnsi" w:hAnsiTheme="minorHAnsi" w:cstheme="minorHAnsi"/>
                <w:color w:val="auto"/>
              </w:rPr>
              <w:t>.</w:t>
            </w:r>
          </w:p>
          <w:p w:rsidR="002C0DA0" w:rsidRPr="000A3592" w:rsidRDefault="002C0DA0" w:rsidP="00E06A45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0A3592" w:rsidRPr="000A3592" w:rsidRDefault="000A3592" w:rsidP="000A3592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0A3592">
              <w:rPr>
                <w:rFonts w:asciiTheme="minorHAnsi" w:hAnsiTheme="minorHAnsi" w:cstheme="minorHAnsi"/>
                <w:color w:val="auto"/>
              </w:rPr>
              <w:t>…show an understanding of discussion about recent events by commenting or responding to questions.</w:t>
            </w:r>
          </w:p>
          <w:p w:rsidR="001F68D6" w:rsidRPr="000A3592" w:rsidRDefault="001F68D6" w:rsidP="00E06A45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604999" w:rsidRPr="000A3592" w:rsidRDefault="00604999" w:rsidP="00604999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0A3592">
              <w:rPr>
                <w:rFonts w:asciiTheme="minorHAnsi" w:hAnsiTheme="minorHAnsi" w:cstheme="minorHAnsi"/>
                <w:color w:val="auto"/>
              </w:rPr>
              <w:t>… explore the natural world around them safely.</w:t>
            </w:r>
          </w:p>
          <w:p w:rsidR="00604999" w:rsidRPr="000A3592" w:rsidRDefault="00604999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604999" w:rsidRPr="000A3592" w:rsidRDefault="00604999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0A3592">
              <w:rPr>
                <w:rFonts w:asciiTheme="minorHAnsi" w:hAnsiTheme="minorHAnsi" w:cstheme="minorHAnsi"/>
                <w:color w:val="auto"/>
              </w:rPr>
              <w:t>…Observe, listen and communicate their experiences</w:t>
            </w:r>
          </w:p>
          <w:p w:rsidR="000A3592" w:rsidRPr="000A3592" w:rsidRDefault="000A3592" w:rsidP="000A3592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0A3592">
              <w:rPr>
                <w:rFonts w:asciiTheme="minorHAnsi" w:hAnsiTheme="minorHAnsi" w:cstheme="minorHAnsi"/>
                <w:color w:val="auto"/>
              </w:rPr>
              <w:t>…explore the natural world around them, making observations about plants and animals.</w:t>
            </w:r>
          </w:p>
          <w:p w:rsidR="00604999" w:rsidRPr="000A3592" w:rsidRDefault="00604999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AC4EDF" w:rsidRPr="000A3592" w:rsidRDefault="00604999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0A3592">
              <w:rPr>
                <w:rFonts w:asciiTheme="minorHAnsi" w:hAnsiTheme="minorHAnsi" w:cstheme="minorHAnsi"/>
                <w:color w:val="auto"/>
              </w:rPr>
              <w:t>…</w:t>
            </w:r>
            <w:r w:rsidR="009C6A4D" w:rsidRPr="000A3592">
              <w:rPr>
                <w:rFonts w:asciiTheme="minorHAnsi" w:hAnsiTheme="minorHAnsi" w:cstheme="minorHAnsi"/>
                <w:color w:val="auto"/>
              </w:rPr>
              <w:t>talk about things that are going to happen</w:t>
            </w:r>
            <w:r w:rsidR="002C0DA0" w:rsidRPr="000A3592">
              <w:rPr>
                <w:rFonts w:asciiTheme="minorHAnsi" w:hAnsiTheme="minorHAnsi" w:cstheme="minorHAnsi"/>
                <w:color w:val="auto"/>
              </w:rPr>
              <w:t>.</w:t>
            </w:r>
          </w:p>
          <w:p w:rsidR="002C0DA0" w:rsidRPr="000A3592" w:rsidRDefault="002C0DA0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2C0DA0" w:rsidRPr="000A3592" w:rsidRDefault="002C0DA0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F00779" w:rsidRPr="000A3592" w:rsidRDefault="000A3592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0A3592">
              <w:rPr>
                <w:rFonts w:asciiTheme="minorHAnsi" w:hAnsiTheme="minorHAnsi" w:cstheme="minorHAnsi"/>
                <w:color w:val="auto"/>
              </w:rPr>
              <w:t>…</w:t>
            </w:r>
            <w:r w:rsidR="009C6A4D" w:rsidRPr="000A3592">
              <w:rPr>
                <w:rFonts w:asciiTheme="minorHAnsi" w:hAnsiTheme="minorHAnsi" w:cstheme="minorHAnsi"/>
                <w:color w:val="auto"/>
              </w:rPr>
              <w:t xml:space="preserve">understand </w:t>
            </w:r>
            <w:r w:rsidRPr="000A3592">
              <w:rPr>
                <w:rFonts w:asciiTheme="minorHAnsi" w:hAnsiTheme="minorHAnsi" w:cstheme="minorHAnsi"/>
                <w:color w:val="auto"/>
              </w:rPr>
              <w:t>and respond to the questions- W</w:t>
            </w:r>
            <w:r w:rsidR="009C6A4D" w:rsidRPr="000A3592">
              <w:rPr>
                <w:rFonts w:asciiTheme="minorHAnsi" w:hAnsiTheme="minorHAnsi" w:cstheme="minorHAnsi"/>
                <w:color w:val="auto"/>
              </w:rPr>
              <w:t xml:space="preserve">hat will happen next? </w:t>
            </w:r>
            <w:r w:rsidRPr="000A3592">
              <w:rPr>
                <w:rFonts w:asciiTheme="minorHAnsi" w:hAnsiTheme="minorHAnsi" w:cstheme="minorHAnsi"/>
                <w:color w:val="auto"/>
              </w:rPr>
              <w:t>W</w:t>
            </w:r>
            <w:r w:rsidR="009C6A4D" w:rsidRPr="000A3592">
              <w:rPr>
                <w:rFonts w:asciiTheme="minorHAnsi" w:hAnsiTheme="minorHAnsi" w:cstheme="minorHAnsi"/>
                <w:color w:val="auto"/>
              </w:rPr>
              <w:t xml:space="preserve">hat will happen if? </w:t>
            </w:r>
            <w:r w:rsidRPr="000A3592">
              <w:rPr>
                <w:rFonts w:asciiTheme="minorHAnsi" w:hAnsiTheme="minorHAnsi" w:cstheme="minorHAnsi"/>
                <w:color w:val="auto"/>
              </w:rPr>
              <w:t>W</w:t>
            </w:r>
            <w:r w:rsidR="009C6A4D" w:rsidRPr="000A3592">
              <w:rPr>
                <w:rFonts w:asciiTheme="minorHAnsi" w:hAnsiTheme="minorHAnsi" w:cstheme="minorHAnsi"/>
                <w:color w:val="auto"/>
              </w:rPr>
              <w:t>hat could we do next?</w:t>
            </w:r>
          </w:p>
          <w:p w:rsidR="002C0DA0" w:rsidRPr="000A3592" w:rsidRDefault="002C0DA0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4E15C7" w:rsidRPr="000A3592" w:rsidRDefault="004E15C7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4E15C7" w:rsidRPr="000A3592" w:rsidRDefault="000A3592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0A3592">
              <w:rPr>
                <w:rFonts w:asciiTheme="minorHAnsi" w:hAnsiTheme="minorHAnsi" w:cstheme="minorHAnsi"/>
                <w:color w:val="auto"/>
              </w:rPr>
              <w:t>…</w:t>
            </w:r>
            <w:r w:rsidR="004E15C7" w:rsidRPr="000A3592">
              <w:rPr>
                <w:rFonts w:asciiTheme="minorHAnsi" w:hAnsiTheme="minorHAnsi" w:cstheme="minorHAnsi"/>
                <w:color w:val="auto"/>
              </w:rPr>
              <w:t>recognise some similarities and differences between religious and cultural communities in this country.</w:t>
            </w:r>
          </w:p>
          <w:p w:rsidR="004E15C7" w:rsidRPr="000A3592" w:rsidRDefault="004E15C7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4E15C7" w:rsidRPr="000A3592" w:rsidRDefault="004E15C7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B3147F" w:rsidRPr="000A3592" w:rsidRDefault="00B3147F" w:rsidP="000A3592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118" w:type="dxa"/>
          </w:tcPr>
          <w:p w:rsidR="003D3BC8" w:rsidRPr="009C0CBC" w:rsidRDefault="009C6A4D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9C0CBC">
              <w:rPr>
                <w:rFonts w:asciiTheme="minorHAnsi" w:hAnsiTheme="minorHAnsi" w:cstheme="minorHAnsi"/>
                <w:color w:val="auto"/>
              </w:rPr>
              <w:lastRenderedPageBreak/>
              <w:t>new friends from previous nursery/setting experiences</w:t>
            </w:r>
          </w:p>
          <w:p w:rsidR="003D3BC8" w:rsidRPr="009C0CBC" w:rsidRDefault="009C6A4D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beginning </w:t>
            </w:r>
            <w:r w:rsidRPr="009C0CBC">
              <w:rPr>
                <w:rFonts w:asciiTheme="minorHAnsi" w:hAnsiTheme="minorHAnsi" w:cstheme="minorHAnsi"/>
                <w:color w:val="auto"/>
              </w:rPr>
              <w:t>to be aware of their own needs</w:t>
            </w:r>
          </w:p>
          <w:p w:rsidR="003D3BC8" w:rsidRDefault="009C6A4D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u</w:t>
            </w:r>
            <w:r w:rsidRPr="009C0CBC">
              <w:rPr>
                <w:rFonts w:asciiTheme="minorHAnsi" w:hAnsiTheme="minorHAnsi" w:cstheme="minorHAnsi"/>
                <w:color w:val="auto"/>
              </w:rPr>
              <w:t xml:space="preserve">nderstand </w:t>
            </w:r>
            <w:r>
              <w:rPr>
                <w:rFonts w:asciiTheme="minorHAnsi" w:hAnsiTheme="minorHAnsi" w:cstheme="minorHAnsi"/>
                <w:color w:val="auto"/>
              </w:rPr>
              <w:t>theirs and other people’s feelings</w:t>
            </w:r>
            <w:r w:rsidR="004E15C7">
              <w:rPr>
                <w:rFonts w:asciiTheme="minorHAnsi" w:hAnsiTheme="minorHAnsi" w:cstheme="minorHAnsi"/>
                <w:color w:val="auto"/>
              </w:rPr>
              <w:t>.</w:t>
            </w:r>
          </w:p>
          <w:p w:rsidR="004E15C7" w:rsidRDefault="004E15C7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the natu</w:t>
            </w:r>
            <w:r w:rsidR="001F68D6">
              <w:rPr>
                <w:rFonts w:asciiTheme="minorHAnsi" w:hAnsiTheme="minorHAnsi" w:cstheme="minorHAnsi"/>
                <w:color w:val="auto"/>
              </w:rPr>
              <w:t>r</w:t>
            </w:r>
            <w:r>
              <w:rPr>
                <w:rFonts w:asciiTheme="minorHAnsi" w:hAnsiTheme="minorHAnsi" w:cstheme="minorHAnsi"/>
                <w:color w:val="auto"/>
              </w:rPr>
              <w:t>al environment and notice some changes that happen during different seasons.</w:t>
            </w:r>
          </w:p>
          <w:p w:rsidR="009C6A4D" w:rsidRPr="00D042F7" w:rsidRDefault="009C6A4D" w:rsidP="009C6A4D">
            <w:pPr>
              <w:pStyle w:val="NoSpacing"/>
              <w:rPr>
                <w:rFonts w:asciiTheme="minorHAnsi" w:hAnsiTheme="minorHAnsi" w:cstheme="minorHAnsi"/>
              </w:rPr>
            </w:pPr>
            <w:r w:rsidRPr="00D042F7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D</w:t>
            </w:r>
            <w:r w:rsidRPr="00D042F7">
              <w:rPr>
                <w:rFonts w:asciiTheme="minorHAnsi" w:hAnsiTheme="minorHAnsi" w:cstheme="minorHAnsi"/>
              </w:rPr>
              <w:t>evonshire nursery children)</w:t>
            </w:r>
          </w:p>
          <w:p w:rsidR="009C6A4D" w:rsidRPr="009C0CBC" w:rsidRDefault="009C6A4D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3D3BC8" w:rsidRPr="009C0CBC" w:rsidRDefault="003D3BC8" w:rsidP="003D3BC8">
            <w:pPr>
              <w:pStyle w:val="NoSpacing"/>
              <w:rPr>
                <w:rFonts w:asciiTheme="minorHAnsi" w:hAnsiTheme="minorHAnsi" w:cstheme="minorHAnsi"/>
                <w:color w:val="FF0000"/>
              </w:rPr>
            </w:pPr>
          </w:p>
          <w:p w:rsidR="003D3BC8" w:rsidRPr="009C0CBC" w:rsidRDefault="003D3BC8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3D3BC8" w:rsidRPr="009C0CBC" w:rsidRDefault="003D3BC8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3D3BC8" w:rsidRPr="009C0CBC" w:rsidRDefault="003D3BC8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3D3BC8" w:rsidRPr="009C0CBC" w:rsidRDefault="009C6A4D" w:rsidP="003D3BC8">
            <w:pPr>
              <w:pStyle w:val="NoSpacing"/>
              <w:rPr>
                <w:rFonts w:asciiTheme="minorHAnsi" w:hAnsiTheme="minorHAnsi" w:cstheme="minorHAnsi"/>
              </w:rPr>
            </w:pPr>
            <w:r w:rsidRPr="009C0CBC">
              <w:rPr>
                <w:rFonts w:asciiTheme="minorHAnsi" w:hAnsiTheme="minorHAnsi" w:cstheme="minorHAnsi"/>
              </w:rPr>
              <w:t>ourselves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9C0CBC">
              <w:rPr>
                <w:rFonts w:asciiTheme="minorHAnsi" w:hAnsiTheme="minorHAnsi" w:cstheme="minorHAnsi"/>
              </w:rPr>
              <w:t>friends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9C0CBC">
              <w:rPr>
                <w:rFonts w:asciiTheme="minorHAnsi" w:hAnsiTheme="minorHAnsi" w:cstheme="minorHAnsi"/>
              </w:rPr>
              <w:t>family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9C0CBC">
              <w:rPr>
                <w:rFonts w:asciiTheme="minorHAnsi" w:hAnsiTheme="minorHAnsi" w:cstheme="minorHAnsi"/>
              </w:rPr>
              <w:t>homes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9C0CBC">
              <w:rPr>
                <w:rFonts w:asciiTheme="minorHAnsi" w:hAnsiTheme="minorHAnsi" w:cstheme="minorHAnsi"/>
              </w:rPr>
              <w:t>community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4E15C7">
              <w:rPr>
                <w:rFonts w:asciiTheme="minorHAnsi" w:hAnsiTheme="minorHAnsi" w:cstheme="minorHAnsi"/>
              </w:rPr>
              <w:t xml:space="preserve">role, past, present, now, similarities, differences, experiences, seasons, changes, natural, environment, observation, why, how, when, where, what, animal, plant, choice, explain, describe. </w:t>
            </w:r>
          </w:p>
          <w:p w:rsidR="003D3BC8" w:rsidRPr="009C0CBC" w:rsidRDefault="003D3BC8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3D3BC8" w:rsidTr="00FB7CA1">
        <w:trPr>
          <w:trHeight w:val="806"/>
        </w:trPr>
        <w:tc>
          <w:tcPr>
            <w:tcW w:w="2405" w:type="dxa"/>
            <w:gridSpan w:val="2"/>
            <w:shd w:val="clear" w:color="auto" w:fill="8DC9B1"/>
          </w:tcPr>
          <w:p w:rsidR="003D3BC8" w:rsidRDefault="00FF50CE" w:rsidP="003D3BC8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E</w:t>
            </w:r>
            <w:r w:rsidR="009C6A4D">
              <w:rPr>
                <w:rFonts w:asciiTheme="minorHAnsi" w:hAnsiTheme="minorHAnsi"/>
              </w:rPr>
              <w:t xml:space="preserve">xpressive </w:t>
            </w:r>
            <w:r w:rsidR="0052796E">
              <w:rPr>
                <w:rFonts w:asciiTheme="minorHAnsi" w:hAnsiTheme="minorHAnsi"/>
              </w:rPr>
              <w:t>A</w:t>
            </w:r>
            <w:r w:rsidR="009C6A4D">
              <w:rPr>
                <w:rFonts w:asciiTheme="minorHAnsi" w:hAnsiTheme="minorHAnsi"/>
              </w:rPr>
              <w:t>rts</w:t>
            </w:r>
          </w:p>
          <w:p w:rsidR="00B154AE" w:rsidRDefault="00B154AE" w:rsidP="003D3BC8">
            <w:pPr>
              <w:spacing w:after="200" w:line="276" w:lineRule="auto"/>
              <w:rPr>
                <w:rFonts w:asciiTheme="minorHAnsi" w:hAnsiTheme="minorHAnsi"/>
              </w:rPr>
            </w:pPr>
            <w:r w:rsidRPr="008F35B1">
              <w:rPr>
                <w:rFonts w:asciiTheme="minorHAnsi" w:hAnsiTheme="minorHAnsi" w:cstheme="minorHAnsi"/>
                <w:b/>
                <w:i/>
              </w:rPr>
              <w:t>Characteristics of effective learning</w:t>
            </w: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making choices and exploring different resources and materials.</w:t>
            </w: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planning and thinking ahead about how they will explore or play with items.</w:t>
            </w:r>
          </w:p>
          <w:p w:rsidR="00FB7CA1" w:rsidRPr="0052796E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lastRenderedPageBreak/>
              <w:t>making independent choices.</w:t>
            </w: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responding to new experiences.</w:t>
            </w: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developing their own interests and fascinations to help them in their learning.</w:t>
            </w: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developing goal directed behaviour.</w:t>
            </w: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taking part in simple pretend play to think beyond the here and now to understand another perspective.</w:t>
            </w: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coming up with their own ideas confidently.</w:t>
            </w: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making links between stories, songs, poems and rhymes.</w:t>
            </w:r>
          </w:p>
          <w:p w:rsidR="00FB7CA1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</w:p>
          <w:p w:rsidR="00FB7CA1" w:rsidRPr="0052796E" w:rsidRDefault="00FB7CA1" w:rsidP="00FB7CA1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managing their distractions so that they can achieve a planned goal.</w:t>
            </w:r>
          </w:p>
          <w:p w:rsidR="00B154AE" w:rsidRPr="007F7263" w:rsidRDefault="00B154AE" w:rsidP="003D3BC8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2"/>
          </w:tcPr>
          <w:p w:rsidR="00083764" w:rsidRDefault="00083764" w:rsidP="0004072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That people express themselves in lots different ways- making things, painting and drawing, singing songs, role playing.</w:t>
            </w:r>
          </w:p>
          <w:p w:rsidR="00083764" w:rsidRDefault="00083764" w:rsidP="0004072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That they are creative</w:t>
            </w:r>
          </w:p>
          <w:p w:rsidR="00083764" w:rsidRDefault="00083764" w:rsidP="00040721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83764" w:rsidRDefault="00083764" w:rsidP="0004072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Names of Primary and secondary colours</w:t>
            </w:r>
          </w:p>
          <w:p w:rsidR="00083764" w:rsidRDefault="00083764" w:rsidP="00040721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83764" w:rsidRDefault="00083764" w:rsidP="0004072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That some materials can be shaped by hands or tools. Name some </w:t>
            </w:r>
          </w:p>
          <w:p w:rsidR="00083764" w:rsidRDefault="00083764" w:rsidP="00040721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83764" w:rsidRDefault="00083764" w:rsidP="0004072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That marks and shapes can be transferred and repeated through printing</w:t>
            </w:r>
          </w:p>
          <w:p w:rsidR="00083764" w:rsidRDefault="00083764" w:rsidP="00040721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83764" w:rsidRDefault="00083764" w:rsidP="0004072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That materials can be joined together in different ways</w:t>
            </w:r>
          </w:p>
          <w:p w:rsidR="00083764" w:rsidRDefault="00083764" w:rsidP="00040721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83764" w:rsidRDefault="00083764" w:rsidP="00040721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83764" w:rsidRDefault="00083764" w:rsidP="0004072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Some simple songs</w:t>
            </w:r>
          </w:p>
          <w:p w:rsidR="00083764" w:rsidRDefault="00083764" w:rsidP="00040721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83764" w:rsidRDefault="00083764" w:rsidP="00040721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83764" w:rsidRDefault="00083764" w:rsidP="00040721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83764" w:rsidRDefault="00083764" w:rsidP="00040721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83764" w:rsidRDefault="00083764" w:rsidP="00040721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83764" w:rsidRDefault="00083764" w:rsidP="00040721">
            <w:pPr>
              <w:pStyle w:val="NoSpacing"/>
              <w:rPr>
                <w:rFonts w:asciiTheme="minorHAnsi" w:hAnsiTheme="minorHAnsi" w:cstheme="minorHAnsi"/>
              </w:rPr>
            </w:pPr>
          </w:p>
          <w:p w:rsidR="001A3D8B" w:rsidRDefault="001A3D8B" w:rsidP="00040721">
            <w:pPr>
              <w:pStyle w:val="NoSpacing"/>
              <w:rPr>
                <w:rFonts w:asciiTheme="minorHAnsi" w:hAnsiTheme="minorHAnsi" w:cstheme="minorHAnsi"/>
              </w:rPr>
            </w:pPr>
          </w:p>
          <w:p w:rsidR="001A3D8B" w:rsidRDefault="001A3D8B" w:rsidP="00040721">
            <w:pPr>
              <w:pStyle w:val="NoSpacing"/>
              <w:rPr>
                <w:rFonts w:asciiTheme="minorHAnsi" w:hAnsiTheme="minorHAnsi" w:cstheme="minorHAnsi"/>
              </w:rPr>
            </w:pPr>
          </w:p>
          <w:p w:rsidR="001A3D8B" w:rsidRDefault="001A3D8B" w:rsidP="00040721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83764" w:rsidRDefault="001A3D8B" w:rsidP="0004072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That a song has a rhythm and a beat</w:t>
            </w:r>
          </w:p>
          <w:p w:rsidR="00083764" w:rsidRDefault="00083764" w:rsidP="00040721">
            <w:pPr>
              <w:pStyle w:val="NoSpacing"/>
              <w:rPr>
                <w:rFonts w:asciiTheme="minorHAnsi" w:hAnsiTheme="minorHAnsi" w:cstheme="minorHAnsi"/>
              </w:rPr>
            </w:pPr>
          </w:p>
          <w:p w:rsidR="001A3D8B" w:rsidRDefault="001A3D8B" w:rsidP="00040721">
            <w:pPr>
              <w:pStyle w:val="NoSpacing"/>
              <w:rPr>
                <w:rFonts w:asciiTheme="minorHAnsi" w:hAnsiTheme="minorHAnsi" w:cstheme="minorHAnsi"/>
              </w:rPr>
            </w:pPr>
          </w:p>
          <w:p w:rsidR="001A3D8B" w:rsidRDefault="001A3D8B" w:rsidP="00040721">
            <w:pPr>
              <w:pStyle w:val="NoSpacing"/>
              <w:rPr>
                <w:rFonts w:asciiTheme="minorHAnsi" w:hAnsiTheme="minorHAnsi" w:cstheme="minorHAnsi"/>
              </w:rPr>
            </w:pPr>
          </w:p>
          <w:p w:rsidR="001A3D8B" w:rsidRDefault="001A3D8B" w:rsidP="0004072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That we can use our experiences and what we learn to help us imagine new stories and experiences.</w:t>
            </w:r>
          </w:p>
          <w:p w:rsidR="001A3D8B" w:rsidRDefault="001A3D8B" w:rsidP="00040721">
            <w:pPr>
              <w:pStyle w:val="NoSpacing"/>
              <w:rPr>
                <w:rFonts w:asciiTheme="minorHAnsi" w:hAnsiTheme="minorHAnsi" w:cstheme="minorHAnsi"/>
              </w:rPr>
            </w:pPr>
          </w:p>
          <w:p w:rsidR="001A3D8B" w:rsidRDefault="001A3D8B" w:rsidP="0004072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difference between real events and made up/pretend ones</w:t>
            </w:r>
          </w:p>
          <w:p w:rsidR="001A3D8B" w:rsidRDefault="001A3D8B" w:rsidP="00040721">
            <w:pPr>
              <w:pStyle w:val="NoSpacing"/>
              <w:rPr>
                <w:rFonts w:asciiTheme="minorHAnsi" w:hAnsiTheme="minorHAnsi" w:cstheme="minorHAnsi"/>
              </w:rPr>
            </w:pPr>
          </w:p>
          <w:p w:rsidR="001A3D8B" w:rsidRDefault="001A3D8B" w:rsidP="00040721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40721" w:rsidRDefault="001A3D8B" w:rsidP="0004072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That expressing their thoughts about someone else’s work is important.</w:t>
            </w:r>
          </w:p>
          <w:p w:rsidR="001A3D8B" w:rsidRDefault="001A3D8B" w:rsidP="00040721">
            <w:pPr>
              <w:pStyle w:val="NoSpacing"/>
              <w:rPr>
                <w:rFonts w:asciiTheme="minorHAnsi" w:hAnsiTheme="minorHAnsi" w:cstheme="minorHAnsi"/>
              </w:rPr>
            </w:pPr>
          </w:p>
          <w:p w:rsidR="001A3D8B" w:rsidRPr="003230F1" w:rsidRDefault="001A3D8B" w:rsidP="00040721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5B19B4" w:rsidRDefault="00053564" w:rsidP="005B19B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…</w:t>
            </w:r>
            <w:r w:rsidR="009C6A4D" w:rsidRPr="00DE536B">
              <w:rPr>
                <w:rFonts w:asciiTheme="minorHAnsi" w:hAnsiTheme="minorHAnsi" w:cstheme="minorHAnsi"/>
              </w:rPr>
              <w:t>explore different materials freely, in order to develop their ideas about how to use them and what to make.</w:t>
            </w:r>
          </w:p>
          <w:p w:rsidR="00FE0DE3" w:rsidRPr="00DE536B" w:rsidRDefault="00FE0DE3" w:rsidP="005B19B4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83764" w:rsidRDefault="00083764" w:rsidP="005B19B4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83764" w:rsidRDefault="00083764" w:rsidP="005B19B4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83764" w:rsidRDefault="00083764" w:rsidP="005B19B4">
            <w:pPr>
              <w:pStyle w:val="NoSpacing"/>
              <w:rPr>
                <w:rFonts w:asciiTheme="minorHAnsi" w:hAnsiTheme="minorHAnsi" w:cstheme="minorHAnsi"/>
              </w:rPr>
            </w:pPr>
          </w:p>
          <w:p w:rsidR="005B19B4" w:rsidRDefault="00053564" w:rsidP="005B19B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</w:t>
            </w:r>
            <w:r w:rsidR="009C6A4D" w:rsidRPr="00DE536B">
              <w:rPr>
                <w:rFonts w:asciiTheme="minorHAnsi" w:hAnsiTheme="minorHAnsi" w:cstheme="minorHAnsi"/>
              </w:rPr>
              <w:t>mix colours.</w:t>
            </w:r>
          </w:p>
          <w:p w:rsidR="00053564" w:rsidRDefault="00053564" w:rsidP="005B19B4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83764" w:rsidRDefault="00083764" w:rsidP="005B19B4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53564" w:rsidRDefault="00083764" w:rsidP="005B19B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…manipulate dough or modelling material with hands or tools.</w:t>
            </w:r>
          </w:p>
          <w:p w:rsidR="00083764" w:rsidRDefault="00083764" w:rsidP="005B19B4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83764" w:rsidRDefault="00083764" w:rsidP="005B19B4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83764" w:rsidRDefault="00083764" w:rsidP="005B19B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…make printed repeated marks with different objects</w:t>
            </w:r>
          </w:p>
          <w:p w:rsidR="00FE0DE3" w:rsidRPr="00DE536B" w:rsidRDefault="00FE0DE3" w:rsidP="005B19B4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83764" w:rsidRDefault="00083764" w:rsidP="00053564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53564" w:rsidRDefault="00053564" w:rsidP="0005356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…select tools (glue, spanners, etc) and use them with reasonable control to make things or join them together.</w:t>
            </w:r>
          </w:p>
          <w:p w:rsidR="00053564" w:rsidRDefault="00053564" w:rsidP="00053564">
            <w:pPr>
              <w:pStyle w:val="NoSpacing"/>
              <w:rPr>
                <w:rFonts w:asciiTheme="minorHAnsi" w:hAnsiTheme="minorHAnsi" w:cstheme="minorHAnsi"/>
              </w:rPr>
            </w:pPr>
          </w:p>
          <w:p w:rsidR="001A3D8B" w:rsidRPr="00040721" w:rsidRDefault="001A3D8B" w:rsidP="001A3D8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  <w:r w:rsidRPr="00040721">
              <w:rPr>
                <w:rFonts w:asciiTheme="minorHAnsi" w:hAnsiTheme="minorHAnsi" w:cstheme="minorHAnsi"/>
              </w:rPr>
              <w:t>listen attentively, move to and talk about music, express their feelings and responses.</w:t>
            </w:r>
          </w:p>
          <w:p w:rsidR="005B19B4" w:rsidRDefault="00053564" w:rsidP="005B19B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  <w:r w:rsidR="009C6A4D" w:rsidRPr="00DE536B">
              <w:rPr>
                <w:rFonts w:asciiTheme="minorHAnsi" w:hAnsiTheme="minorHAnsi" w:cstheme="minorHAnsi"/>
              </w:rPr>
              <w:t>sing the pitch of a t</w:t>
            </w:r>
            <w:r w:rsidR="00083764">
              <w:rPr>
                <w:rFonts w:asciiTheme="minorHAnsi" w:hAnsiTheme="minorHAnsi" w:cstheme="minorHAnsi"/>
              </w:rPr>
              <w:t>u</w:t>
            </w:r>
            <w:r w:rsidR="009C6A4D" w:rsidRPr="00DE536B">
              <w:rPr>
                <w:rFonts w:asciiTheme="minorHAnsi" w:hAnsiTheme="minorHAnsi" w:cstheme="minorHAnsi"/>
              </w:rPr>
              <w:t>ne sung by another person (‘pitch match’).</w:t>
            </w:r>
          </w:p>
          <w:p w:rsidR="00FE0DE3" w:rsidRPr="00DE536B" w:rsidRDefault="00FE0DE3" w:rsidP="005B19B4">
            <w:pPr>
              <w:pStyle w:val="NoSpacing"/>
              <w:rPr>
                <w:rFonts w:asciiTheme="minorHAnsi" w:hAnsiTheme="minorHAnsi" w:cstheme="minorHAnsi"/>
              </w:rPr>
            </w:pPr>
          </w:p>
          <w:p w:rsidR="005B19B4" w:rsidRDefault="00053564" w:rsidP="005B19B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  <w:r w:rsidR="009C6A4D" w:rsidRPr="00DE536B">
              <w:rPr>
                <w:rFonts w:asciiTheme="minorHAnsi" w:hAnsiTheme="minorHAnsi" w:cstheme="minorHAnsi"/>
              </w:rPr>
              <w:t>sing the melodic shape (moving melody, such as up and down, down and up) of familiar songs.</w:t>
            </w:r>
          </w:p>
          <w:p w:rsidR="00FE0DE3" w:rsidRDefault="00FE0DE3" w:rsidP="006E0624">
            <w:pPr>
              <w:pStyle w:val="NoSpacing"/>
              <w:rPr>
                <w:rFonts w:asciiTheme="minorHAnsi" w:hAnsiTheme="minorHAnsi" w:cstheme="minorHAnsi"/>
              </w:rPr>
            </w:pPr>
          </w:p>
          <w:p w:rsidR="0094789B" w:rsidRDefault="00053564" w:rsidP="006E062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  <w:r w:rsidR="009C6A4D">
              <w:rPr>
                <w:rFonts w:asciiTheme="minorHAnsi" w:hAnsiTheme="minorHAnsi" w:cstheme="minorHAnsi"/>
              </w:rPr>
              <w:t>march in time to clapped beat</w:t>
            </w:r>
          </w:p>
          <w:p w:rsidR="0094789B" w:rsidRDefault="009C6A4D" w:rsidP="006E062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make simple movements in simple sequences</w:t>
            </w:r>
            <w:r w:rsidR="00FE0DE3">
              <w:rPr>
                <w:rFonts w:asciiTheme="minorHAnsi" w:hAnsiTheme="minorHAnsi" w:cstheme="minorHAnsi"/>
              </w:rPr>
              <w:t>.</w:t>
            </w:r>
          </w:p>
          <w:p w:rsidR="00FE0DE3" w:rsidRDefault="00FE0DE3" w:rsidP="006E0624">
            <w:pPr>
              <w:pStyle w:val="NoSpacing"/>
              <w:rPr>
                <w:rFonts w:asciiTheme="minorHAnsi" w:hAnsiTheme="minorHAnsi" w:cstheme="minorHAnsi"/>
              </w:rPr>
            </w:pPr>
          </w:p>
          <w:p w:rsidR="0094789B" w:rsidRDefault="00053564" w:rsidP="006E062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  <w:r w:rsidR="009C6A4D">
              <w:rPr>
                <w:rFonts w:asciiTheme="minorHAnsi" w:hAnsiTheme="minorHAnsi" w:cstheme="minorHAnsi"/>
              </w:rPr>
              <w:t>use and adapt ideas in play in imaginative and creative ways</w:t>
            </w:r>
            <w:r w:rsidR="00FE0DE3">
              <w:rPr>
                <w:rFonts w:asciiTheme="minorHAnsi" w:hAnsiTheme="minorHAnsi" w:cstheme="minorHAnsi"/>
              </w:rPr>
              <w:t>.</w:t>
            </w:r>
          </w:p>
          <w:p w:rsidR="00FE0DE3" w:rsidRDefault="00FE0DE3" w:rsidP="006E0624">
            <w:pPr>
              <w:pStyle w:val="NoSpacing"/>
              <w:rPr>
                <w:rFonts w:asciiTheme="minorHAnsi" w:hAnsiTheme="minorHAnsi" w:cstheme="minorHAnsi"/>
              </w:rPr>
            </w:pPr>
          </w:p>
          <w:p w:rsidR="00F13837" w:rsidRDefault="00053564" w:rsidP="006E062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  <w:r w:rsidR="009C6A4D">
              <w:rPr>
                <w:rFonts w:asciiTheme="minorHAnsi" w:hAnsiTheme="minorHAnsi" w:cstheme="minorHAnsi"/>
              </w:rPr>
              <w:t>take different role in group play</w:t>
            </w:r>
            <w:r w:rsidR="00FE0DE3">
              <w:rPr>
                <w:rFonts w:asciiTheme="minorHAnsi" w:hAnsiTheme="minorHAnsi" w:cstheme="minorHAnsi"/>
              </w:rPr>
              <w:t>.</w:t>
            </w:r>
          </w:p>
          <w:p w:rsidR="001A3D8B" w:rsidRPr="00040721" w:rsidRDefault="001A3D8B" w:rsidP="001A3D8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  <w:r w:rsidRPr="00040721">
              <w:rPr>
                <w:rFonts w:asciiTheme="minorHAnsi" w:hAnsiTheme="minorHAnsi" w:cstheme="minorHAnsi"/>
              </w:rPr>
              <w:t>develop storylines in their pretend play.</w:t>
            </w:r>
          </w:p>
          <w:p w:rsidR="00FE0DE3" w:rsidRDefault="00FE0DE3" w:rsidP="006E0624">
            <w:pPr>
              <w:pStyle w:val="NoSpacing"/>
              <w:rPr>
                <w:rFonts w:asciiTheme="minorHAnsi" w:hAnsiTheme="minorHAnsi" w:cstheme="minorHAnsi"/>
              </w:rPr>
            </w:pPr>
          </w:p>
          <w:p w:rsidR="00FE0DE3" w:rsidRDefault="00053564" w:rsidP="006E062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…m</w:t>
            </w:r>
            <w:r w:rsidR="00FE0DE3">
              <w:rPr>
                <w:rFonts w:asciiTheme="minorHAnsi" w:hAnsiTheme="minorHAnsi" w:cstheme="minorHAnsi"/>
              </w:rPr>
              <w:t>ake use of props and materials when role playing character in narratives and stories.</w:t>
            </w:r>
          </w:p>
          <w:p w:rsidR="001A3D8B" w:rsidRDefault="001A3D8B" w:rsidP="006E0624">
            <w:pPr>
              <w:pStyle w:val="NoSpacing"/>
              <w:rPr>
                <w:rFonts w:asciiTheme="minorHAnsi" w:hAnsiTheme="minorHAnsi" w:cstheme="minorHAnsi"/>
              </w:rPr>
            </w:pPr>
          </w:p>
          <w:p w:rsidR="00FE0DE3" w:rsidRDefault="00053564" w:rsidP="006E062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…s</w:t>
            </w:r>
            <w:r w:rsidR="00FE0DE3">
              <w:rPr>
                <w:rFonts w:asciiTheme="minorHAnsi" w:hAnsiTheme="minorHAnsi" w:cstheme="minorHAnsi"/>
              </w:rPr>
              <w:t>hare their creations, explaining the process they have used.</w:t>
            </w:r>
          </w:p>
          <w:p w:rsidR="001A3D8B" w:rsidRDefault="001A3D8B" w:rsidP="006E0624">
            <w:pPr>
              <w:pStyle w:val="NoSpacing"/>
              <w:rPr>
                <w:rFonts w:asciiTheme="minorHAnsi" w:hAnsiTheme="minorHAnsi" w:cstheme="minorHAnsi"/>
              </w:rPr>
            </w:pPr>
          </w:p>
          <w:p w:rsidR="001A3D8B" w:rsidRPr="003230F1" w:rsidRDefault="001A3D8B" w:rsidP="006E062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…give praise and feedback</w:t>
            </w:r>
          </w:p>
        </w:tc>
        <w:tc>
          <w:tcPr>
            <w:tcW w:w="3118" w:type="dxa"/>
          </w:tcPr>
          <w:p w:rsidR="003D3BC8" w:rsidRPr="003230F1" w:rsidRDefault="009C6A4D" w:rsidP="003D3BC8">
            <w:pPr>
              <w:pStyle w:val="NoSpacing"/>
              <w:rPr>
                <w:rFonts w:asciiTheme="minorHAnsi" w:hAnsiTheme="minorHAnsi" w:cstheme="minorHAnsi"/>
              </w:rPr>
            </w:pPr>
            <w:r w:rsidRPr="003230F1">
              <w:rPr>
                <w:rFonts w:asciiTheme="minorHAnsi" w:hAnsiTheme="minorHAnsi" w:cstheme="minorHAnsi"/>
              </w:rPr>
              <w:lastRenderedPageBreak/>
              <w:t>nursery and home experiences</w:t>
            </w:r>
          </w:p>
          <w:p w:rsidR="003D3BC8" w:rsidRDefault="009C6A4D" w:rsidP="003D3BC8">
            <w:pPr>
              <w:pStyle w:val="NoSpacing"/>
              <w:rPr>
                <w:rFonts w:asciiTheme="minorHAnsi" w:hAnsiTheme="minorHAnsi" w:cstheme="minorHAnsi"/>
              </w:rPr>
            </w:pPr>
            <w:r w:rsidRPr="003230F1">
              <w:rPr>
                <w:rFonts w:asciiTheme="minorHAnsi" w:hAnsiTheme="minorHAnsi" w:cstheme="minorHAnsi"/>
              </w:rPr>
              <w:t>explore</w:t>
            </w:r>
            <w:r>
              <w:rPr>
                <w:rFonts w:asciiTheme="minorHAnsi" w:hAnsiTheme="minorHAnsi" w:cstheme="minorHAnsi"/>
              </w:rPr>
              <w:t>d</w:t>
            </w:r>
            <w:r w:rsidRPr="003230F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sand and water</w:t>
            </w:r>
            <w:r w:rsidR="00FE0DE3">
              <w:rPr>
                <w:rFonts w:asciiTheme="minorHAnsi" w:hAnsiTheme="minorHAnsi" w:cstheme="minorHAnsi"/>
              </w:rPr>
              <w:t>.</w:t>
            </w:r>
          </w:p>
          <w:p w:rsidR="00FE0DE3" w:rsidRPr="003230F1" w:rsidRDefault="00FE0DE3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explore different materials and tools.</w:t>
            </w:r>
          </w:p>
          <w:p w:rsidR="003D3BC8" w:rsidRPr="003230F1" w:rsidRDefault="009C6A4D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joined in with</w:t>
            </w:r>
            <w:r w:rsidRPr="003230F1">
              <w:rPr>
                <w:rFonts w:asciiTheme="minorHAnsi" w:hAnsiTheme="minorHAnsi" w:cstheme="minorHAnsi"/>
              </w:rPr>
              <w:t xml:space="preserve"> role play experience</w:t>
            </w:r>
            <w:r>
              <w:rPr>
                <w:rFonts w:asciiTheme="minorHAnsi" w:hAnsiTheme="minorHAnsi" w:cstheme="minorHAnsi"/>
              </w:rPr>
              <w:t>s within nursery</w:t>
            </w:r>
            <w:r w:rsidR="00FE0DE3">
              <w:rPr>
                <w:rFonts w:asciiTheme="minorHAnsi" w:hAnsiTheme="minorHAnsi" w:cstheme="minorHAnsi"/>
              </w:rPr>
              <w:t>.</w:t>
            </w:r>
          </w:p>
          <w:p w:rsidR="003D3BC8" w:rsidRDefault="009C6A4D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listened to a range of </w:t>
            </w:r>
            <w:r w:rsidRPr="003230F1">
              <w:rPr>
                <w:rFonts w:asciiTheme="minorHAnsi" w:hAnsiTheme="minorHAnsi" w:cstheme="minorHAnsi"/>
              </w:rPr>
              <w:t>stories and rhymes</w:t>
            </w:r>
            <w:r w:rsidR="00FE0DE3">
              <w:rPr>
                <w:rFonts w:asciiTheme="minorHAnsi" w:hAnsiTheme="minorHAnsi" w:cstheme="minorHAnsi"/>
              </w:rPr>
              <w:t>.</w:t>
            </w:r>
          </w:p>
          <w:p w:rsidR="00FE0DE3" w:rsidRPr="003230F1" w:rsidRDefault="00FE0DE3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9C6A4D" w:rsidRPr="00D042F7" w:rsidRDefault="009C6A4D" w:rsidP="009C6A4D">
            <w:pPr>
              <w:pStyle w:val="NoSpacing"/>
              <w:rPr>
                <w:rFonts w:asciiTheme="minorHAnsi" w:hAnsiTheme="minorHAnsi" w:cstheme="minorHAnsi"/>
              </w:rPr>
            </w:pPr>
            <w:r w:rsidRPr="00D042F7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D</w:t>
            </w:r>
            <w:r w:rsidRPr="00D042F7">
              <w:rPr>
                <w:rFonts w:asciiTheme="minorHAnsi" w:hAnsiTheme="minorHAnsi" w:cstheme="minorHAnsi"/>
              </w:rPr>
              <w:t>evonshire nursery children)</w:t>
            </w:r>
          </w:p>
          <w:p w:rsidR="003D3BC8" w:rsidRPr="003230F1" w:rsidRDefault="003D3BC8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3D3BC8" w:rsidRPr="003230F1" w:rsidRDefault="009C6A4D" w:rsidP="003D3BC8">
            <w:pPr>
              <w:pStyle w:val="NoSpacing"/>
              <w:rPr>
                <w:rFonts w:asciiTheme="minorHAnsi" w:hAnsiTheme="minorHAnsi" w:cstheme="minorHAnsi"/>
              </w:rPr>
            </w:pPr>
            <w:r w:rsidRPr="003230F1">
              <w:rPr>
                <w:rFonts w:asciiTheme="minorHAnsi" w:hAnsiTheme="minorHAnsi" w:cstheme="minorHAnsi"/>
              </w:rPr>
              <w:t>favourite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3230F1">
              <w:rPr>
                <w:rFonts w:asciiTheme="minorHAnsi" w:hAnsiTheme="minorHAnsi" w:cstheme="minorHAnsi"/>
              </w:rPr>
              <w:t>happy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3230F1">
              <w:rPr>
                <w:rFonts w:asciiTheme="minorHAnsi" w:hAnsiTheme="minorHAnsi" w:cstheme="minorHAnsi"/>
              </w:rPr>
              <w:t>excited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3230F1">
              <w:rPr>
                <w:rFonts w:asciiTheme="minorHAnsi" w:hAnsiTheme="minorHAnsi" w:cstheme="minorHAnsi"/>
              </w:rPr>
              <w:t>stick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3230F1">
              <w:rPr>
                <w:rFonts w:asciiTheme="minorHAnsi" w:hAnsiTheme="minorHAnsi" w:cstheme="minorHAnsi"/>
              </w:rPr>
              <w:t>purpose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3230F1">
              <w:rPr>
                <w:rFonts w:asciiTheme="minorHAnsi" w:hAnsiTheme="minorHAnsi" w:cstheme="minorHAnsi"/>
              </w:rPr>
              <w:t>create</w:t>
            </w:r>
            <w:r>
              <w:rPr>
                <w:rFonts w:asciiTheme="minorHAnsi" w:hAnsiTheme="minorHAnsi" w:cstheme="minorHAnsi"/>
              </w:rPr>
              <w:t>, e</w:t>
            </w:r>
            <w:r w:rsidRPr="003230F1">
              <w:rPr>
                <w:rFonts w:asciiTheme="minorHAnsi" w:hAnsiTheme="minorHAnsi" w:cstheme="minorHAnsi"/>
              </w:rPr>
              <w:t>ngage</w:t>
            </w:r>
            <w:r w:rsidR="00FE0DE3">
              <w:rPr>
                <w:rFonts w:asciiTheme="minorHAnsi" w:hAnsiTheme="minorHAnsi" w:cstheme="minorHAnsi"/>
              </w:rPr>
              <w:t>, explore, ideas, mix, colour, sing, pitch, beat, sequence, adapt, imagination, creative, role play, tools, march, props, process, explain, narrative, stories, materials.</w:t>
            </w:r>
          </w:p>
        </w:tc>
      </w:tr>
    </w:tbl>
    <w:p w:rsidR="000D3E68" w:rsidRDefault="000D3E68" w:rsidP="007F7263">
      <w:pPr>
        <w:spacing w:after="200" w:line="276" w:lineRule="auto"/>
      </w:pPr>
    </w:p>
    <w:sectPr w:rsidR="000D3E68" w:rsidSect="000D3E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564" w:rsidRDefault="00053564" w:rsidP="00885F58">
      <w:r>
        <w:separator/>
      </w:r>
    </w:p>
  </w:endnote>
  <w:endnote w:type="continuationSeparator" w:id="0">
    <w:p w:rsidR="00053564" w:rsidRDefault="00053564" w:rsidP="0088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564" w:rsidRDefault="00053564" w:rsidP="00885F58">
      <w:r>
        <w:separator/>
      </w:r>
    </w:p>
  </w:footnote>
  <w:footnote w:type="continuationSeparator" w:id="0">
    <w:p w:rsidR="00053564" w:rsidRDefault="00053564" w:rsidP="00885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ED6"/>
    <w:multiLevelType w:val="hybridMultilevel"/>
    <w:tmpl w:val="DF30E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27FDE"/>
    <w:multiLevelType w:val="hybridMultilevel"/>
    <w:tmpl w:val="C42C5C7A"/>
    <w:lvl w:ilvl="0" w:tplc="DB94496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2441E"/>
    <w:multiLevelType w:val="hybridMultilevel"/>
    <w:tmpl w:val="FDB48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24298"/>
    <w:multiLevelType w:val="hybridMultilevel"/>
    <w:tmpl w:val="0764F90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5AD05CD"/>
    <w:multiLevelType w:val="hybridMultilevel"/>
    <w:tmpl w:val="864C8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50F95"/>
    <w:multiLevelType w:val="hybridMultilevel"/>
    <w:tmpl w:val="FCF29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76BCA"/>
    <w:multiLevelType w:val="hybridMultilevel"/>
    <w:tmpl w:val="F312A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05A4E"/>
    <w:multiLevelType w:val="hybridMultilevel"/>
    <w:tmpl w:val="5AF83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68"/>
    <w:rsid w:val="0000534A"/>
    <w:rsid w:val="00035700"/>
    <w:rsid w:val="00040721"/>
    <w:rsid w:val="00053564"/>
    <w:rsid w:val="00061F21"/>
    <w:rsid w:val="00066B38"/>
    <w:rsid w:val="00070AE7"/>
    <w:rsid w:val="00083616"/>
    <w:rsid w:val="00083764"/>
    <w:rsid w:val="0008646F"/>
    <w:rsid w:val="00086B4B"/>
    <w:rsid w:val="000A3592"/>
    <w:rsid w:val="000D3E68"/>
    <w:rsid w:val="00114E03"/>
    <w:rsid w:val="00120F18"/>
    <w:rsid w:val="00153DFC"/>
    <w:rsid w:val="00154A56"/>
    <w:rsid w:val="00156724"/>
    <w:rsid w:val="00181DA5"/>
    <w:rsid w:val="00187D77"/>
    <w:rsid w:val="00187EAB"/>
    <w:rsid w:val="00190E98"/>
    <w:rsid w:val="001A3D8B"/>
    <w:rsid w:val="001B1CD9"/>
    <w:rsid w:val="001C2977"/>
    <w:rsid w:val="001D0EA8"/>
    <w:rsid w:val="001F68D6"/>
    <w:rsid w:val="002043C1"/>
    <w:rsid w:val="00242114"/>
    <w:rsid w:val="00242BD9"/>
    <w:rsid w:val="00250597"/>
    <w:rsid w:val="002916A0"/>
    <w:rsid w:val="00296122"/>
    <w:rsid w:val="002C0DA0"/>
    <w:rsid w:val="00317A38"/>
    <w:rsid w:val="003230F1"/>
    <w:rsid w:val="003305D8"/>
    <w:rsid w:val="00346514"/>
    <w:rsid w:val="003B273A"/>
    <w:rsid w:val="003B7F80"/>
    <w:rsid w:val="003C1C32"/>
    <w:rsid w:val="003D3BC8"/>
    <w:rsid w:val="0043656C"/>
    <w:rsid w:val="00460C48"/>
    <w:rsid w:val="00461D09"/>
    <w:rsid w:val="0048027E"/>
    <w:rsid w:val="00490D8A"/>
    <w:rsid w:val="00493DF3"/>
    <w:rsid w:val="00497E15"/>
    <w:rsid w:val="004A202E"/>
    <w:rsid w:val="004A657A"/>
    <w:rsid w:val="004B3153"/>
    <w:rsid w:val="004B741E"/>
    <w:rsid w:val="004C0216"/>
    <w:rsid w:val="004D1052"/>
    <w:rsid w:val="004E15C7"/>
    <w:rsid w:val="004E1F86"/>
    <w:rsid w:val="004E35CD"/>
    <w:rsid w:val="004F58BD"/>
    <w:rsid w:val="00514EDF"/>
    <w:rsid w:val="005168CE"/>
    <w:rsid w:val="0052796E"/>
    <w:rsid w:val="0053407B"/>
    <w:rsid w:val="00550717"/>
    <w:rsid w:val="00560123"/>
    <w:rsid w:val="00574C91"/>
    <w:rsid w:val="005A5C89"/>
    <w:rsid w:val="005B19B4"/>
    <w:rsid w:val="005D61D5"/>
    <w:rsid w:val="00603EE0"/>
    <w:rsid w:val="00604999"/>
    <w:rsid w:val="00620AD6"/>
    <w:rsid w:val="006215CE"/>
    <w:rsid w:val="0063024F"/>
    <w:rsid w:val="00640AC1"/>
    <w:rsid w:val="00641EC9"/>
    <w:rsid w:val="00643651"/>
    <w:rsid w:val="00645293"/>
    <w:rsid w:val="00665F07"/>
    <w:rsid w:val="0067186A"/>
    <w:rsid w:val="00672576"/>
    <w:rsid w:val="006C5B51"/>
    <w:rsid w:val="006E0624"/>
    <w:rsid w:val="006E23EE"/>
    <w:rsid w:val="0070326E"/>
    <w:rsid w:val="00703A21"/>
    <w:rsid w:val="00711E78"/>
    <w:rsid w:val="00712B30"/>
    <w:rsid w:val="0071310B"/>
    <w:rsid w:val="00722E13"/>
    <w:rsid w:val="0074163B"/>
    <w:rsid w:val="00750B23"/>
    <w:rsid w:val="00755D52"/>
    <w:rsid w:val="00767F46"/>
    <w:rsid w:val="00773DCD"/>
    <w:rsid w:val="00780341"/>
    <w:rsid w:val="007F09B0"/>
    <w:rsid w:val="007F7263"/>
    <w:rsid w:val="00801475"/>
    <w:rsid w:val="00805848"/>
    <w:rsid w:val="00811F49"/>
    <w:rsid w:val="00823395"/>
    <w:rsid w:val="0082554E"/>
    <w:rsid w:val="008267FA"/>
    <w:rsid w:val="00827C2C"/>
    <w:rsid w:val="0087759F"/>
    <w:rsid w:val="00882E71"/>
    <w:rsid w:val="008847F1"/>
    <w:rsid w:val="00885F58"/>
    <w:rsid w:val="008A4D4F"/>
    <w:rsid w:val="008B1599"/>
    <w:rsid w:val="008C35EC"/>
    <w:rsid w:val="008D4934"/>
    <w:rsid w:val="008F35B1"/>
    <w:rsid w:val="009001D2"/>
    <w:rsid w:val="00902B40"/>
    <w:rsid w:val="009051C7"/>
    <w:rsid w:val="0092210C"/>
    <w:rsid w:val="009230F2"/>
    <w:rsid w:val="00946FC8"/>
    <w:rsid w:val="0094789B"/>
    <w:rsid w:val="00961AEF"/>
    <w:rsid w:val="00961C24"/>
    <w:rsid w:val="0097386D"/>
    <w:rsid w:val="0098482F"/>
    <w:rsid w:val="00984F5C"/>
    <w:rsid w:val="009A44A2"/>
    <w:rsid w:val="009B5D09"/>
    <w:rsid w:val="009B5EE4"/>
    <w:rsid w:val="009C0CBC"/>
    <w:rsid w:val="009C54B8"/>
    <w:rsid w:val="009C6A4D"/>
    <w:rsid w:val="009F5350"/>
    <w:rsid w:val="00A054F4"/>
    <w:rsid w:val="00A17333"/>
    <w:rsid w:val="00A32450"/>
    <w:rsid w:val="00A5744F"/>
    <w:rsid w:val="00A60B74"/>
    <w:rsid w:val="00A73BA8"/>
    <w:rsid w:val="00A750DC"/>
    <w:rsid w:val="00A75DC1"/>
    <w:rsid w:val="00A7751D"/>
    <w:rsid w:val="00A848C2"/>
    <w:rsid w:val="00A90C16"/>
    <w:rsid w:val="00AA366E"/>
    <w:rsid w:val="00AA4C1E"/>
    <w:rsid w:val="00AB3FAE"/>
    <w:rsid w:val="00AC4EDF"/>
    <w:rsid w:val="00AE4609"/>
    <w:rsid w:val="00AE4FF5"/>
    <w:rsid w:val="00AF05F6"/>
    <w:rsid w:val="00AF3585"/>
    <w:rsid w:val="00AF72F6"/>
    <w:rsid w:val="00B00BB5"/>
    <w:rsid w:val="00B154AE"/>
    <w:rsid w:val="00B23EF2"/>
    <w:rsid w:val="00B3147F"/>
    <w:rsid w:val="00B31C7E"/>
    <w:rsid w:val="00B32BF4"/>
    <w:rsid w:val="00B50B79"/>
    <w:rsid w:val="00B906E2"/>
    <w:rsid w:val="00BA44CF"/>
    <w:rsid w:val="00BB09FF"/>
    <w:rsid w:val="00BC08E4"/>
    <w:rsid w:val="00BC583D"/>
    <w:rsid w:val="00BD0C69"/>
    <w:rsid w:val="00BE3082"/>
    <w:rsid w:val="00BE318C"/>
    <w:rsid w:val="00C04887"/>
    <w:rsid w:val="00C148E1"/>
    <w:rsid w:val="00C173BB"/>
    <w:rsid w:val="00C22144"/>
    <w:rsid w:val="00C33D5A"/>
    <w:rsid w:val="00C42504"/>
    <w:rsid w:val="00C43E5B"/>
    <w:rsid w:val="00C50ED2"/>
    <w:rsid w:val="00C61F07"/>
    <w:rsid w:val="00CA45C0"/>
    <w:rsid w:val="00CB3CFE"/>
    <w:rsid w:val="00CD1609"/>
    <w:rsid w:val="00CD56C5"/>
    <w:rsid w:val="00D042F7"/>
    <w:rsid w:val="00D053B2"/>
    <w:rsid w:val="00D05752"/>
    <w:rsid w:val="00D12C23"/>
    <w:rsid w:val="00D15578"/>
    <w:rsid w:val="00D616F7"/>
    <w:rsid w:val="00D64015"/>
    <w:rsid w:val="00D74280"/>
    <w:rsid w:val="00D74D68"/>
    <w:rsid w:val="00D8729A"/>
    <w:rsid w:val="00DB6094"/>
    <w:rsid w:val="00DC43AA"/>
    <w:rsid w:val="00DC759C"/>
    <w:rsid w:val="00DE536B"/>
    <w:rsid w:val="00DF4D1E"/>
    <w:rsid w:val="00E06A45"/>
    <w:rsid w:val="00E1593A"/>
    <w:rsid w:val="00E23B48"/>
    <w:rsid w:val="00E41B2D"/>
    <w:rsid w:val="00E669D7"/>
    <w:rsid w:val="00E97720"/>
    <w:rsid w:val="00ED652E"/>
    <w:rsid w:val="00F00779"/>
    <w:rsid w:val="00F018B0"/>
    <w:rsid w:val="00F03A5C"/>
    <w:rsid w:val="00F05719"/>
    <w:rsid w:val="00F13837"/>
    <w:rsid w:val="00F40871"/>
    <w:rsid w:val="00F5470D"/>
    <w:rsid w:val="00F71147"/>
    <w:rsid w:val="00F72318"/>
    <w:rsid w:val="00F879E6"/>
    <w:rsid w:val="00F90335"/>
    <w:rsid w:val="00FA4A09"/>
    <w:rsid w:val="00FB7CA1"/>
    <w:rsid w:val="00FE0DE3"/>
    <w:rsid w:val="00FE26D6"/>
    <w:rsid w:val="00FF4156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  <w15:docId w15:val="{0F52F5D0-417F-4903-B45D-C8486F5B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E6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E68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7F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EF2"/>
    <w:pPr>
      <w:ind w:left="720"/>
      <w:contextualSpacing/>
    </w:pPr>
  </w:style>
  <w:style w:type="paragraph" w:styleId="NoSpacing">
    <w:name w:val="No Spacing"/>
    <w:uiPriority w:val="1"/>
    <w:qFormat/>
    <w:rsid w:val="00D872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885F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F58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85F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F58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6.png"/><Relationship Id="rId18" Type="http://schemas.openxmlformats.org/officeDocument/2006/relationships/image" Target="media/image60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50.jpeg"/><Relationship Id="rId2" Type="http://schemas.openxmlformats.org/officeDocument/2006/relationships/styles" Target="styles.xml"/><Relationship Id="rId16" Type="http://schemas.openxmlformats.org/officeDocument/2006/relationships/image" Target="media/image4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30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5A930964</Template>
  <TotalTime>6</TotalTime>
  <Pages>7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Sharron Philpot</dc:creator>
  <cp:lastModifiedBy>J.Williams</cp:lastModifiedBy>
  <cp:revision>6</cp:revision>
  <cp:lastPrinted>2019-09-04T14:54:00Z</cp:lastPrinted>
  <dcterms:created xsi:type="dcterms:W3CDTF">2022-09-22T09:22:00Z</dcterms:created>
  <dcterms:modified xsi:type="dcterms:W3CDTF">2022-11-25T11:54:00Z</dcterms:modified>
</cp:coreProperties>
</file>